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0916" w14:textId="77777777" w:rsidR="005B79F8" w:rsidRDefault="00F719A3">
      <w:pPr>
        <w:pStyle w:val="Caption"/>
        <w:jc w:val="right"/>
        <w:rPr>
          <w:rFonts w:ascii="Arial" w:hAnsi="Arial" w:cs="Arial"/>
          <w:b w:val="0"/>
          <w:bCs w:val="0"/>
          <w:sz w:val="24"/>
        </w:rPr>
      </w:pPr>
      <w:proofErr w:type="spellStart"/>
      <w:r>
        <w:rPr>
          <w:rFonts w:ascii="Arial" w:hAnsi="Arial" w:cs="Arial"/>
          <w:b w:val="0"/>
          <w:bCs w:val="0"/>
          <w:sz w:val="24"/>
        </w:rPr>
        <w:t>Cyfeirnod</w:t>
      </w:r>
      <w:proofErr w:type="spellEnd"/>
      <w:r>
        <w:rPr>
          <w:rFonts w:ascii="Arial" w:hAnsi="Arial" w:cs="Arial"/>
          <w:b w:val="0"/>
          <w:bCs w:val="0"/>
          <w:sz w:val="24"/>
        </w:rPr>
        <w:t xml:space="preserve">: (At </w:t>
      </w:r>
      <w:proofErr w:type="spellStart"/>
      <w:r>
        <w:rPr>
          <w:rFonts w:ascii="Arial" w:hAnsi="Arial" w:cs="Arial"/>
          <w:b w:val="0"/>
          <w:bCs w:val="0"/>
          <w:sz w:val="24"/>
        </w:rPr>
        <w:t>ddefnydd</w:t>
      </w:r>
      <w:proofErr w:type="spellEnd"/>
      <w:r>
        <w:rPr>
          <w:rFonts w:ascii="Arial" w:hAnsi="Arial" w:cs="Arial"/>
          <w:b w:val="0"/>
          <w:bCs w:val="0"/>
          <w:sz w:val="24"/>
        </w:rPr>
        <w:t xml:space="preserve"> y </w:t>
      </w:r>
      <w:proofErr w:type="spellStart"/>
      <w:r>
        <w:rPr>
          <w:rFonts w:ascii="Arial" w:hAnsi="Arial" w:cs="Arial"/>
          <w:b w:val="0"/>
          <w:bCs w:val="0"/>
          <w:sz w:val="24"/>
        </w:rPr>
        <w:t>swyddfa</w:t>
      </w:r>
      <w:proofErr w:type="spellEnd"/>
      <w:r w:rsidR="00CE10DE">
        <w:rPr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CE10DE">
        <w:rPr>
          <w:rFonts w:ascii="Arial" w:hAnsi="Arial" w:cs="Arial"/>
          <w:b w:val="0"/>
          <w:bCs w:val="0"/>
          <w:sz w:val="24"/>
        </w:rPr>
        <w:t>yn</w:t>
      </w:r>
      <w:proofErr w:type="spellEnd"/>
      <w:r>
        <w:rPr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</w:rPr>
        <w:t>unig</w:t>
      </w:r>
      <w:proofErr w:type="spellEnd"/>
      <w:r w:rsidR="005B79F8">
        <w:rPr>
          <w:rFonts w:ascii="Arial" w:hAnsi="Arial" w:cs="Arial"/>
          <w:b w:val="0"/>
          <w:bCs w:val="0"/>
          <w:sz w:val="24"/>
        </w:rPr>
        <w:t>)</w:t>
      </w:r>
    </w:p>
    <w:p w14:paraId="7E5675EB" w14:textId="77777777" w:rsidR="005B79F8" w:rsidRDefault="005B79F8">
      <w:pPr>
        <w:jc w:val="right"/>
      </w:pPr>
    </w:p>
    <w:p w14:paraId="55F6ABE9" w14:textId="77777777" w:rsidR="005B79F8" w:rsidRDefault="005B79F8" w:rsidP="00817973">
      <w:pPr>
        <w:jc w:val="right"/>
        <w:rPr>
          <w:sz w:val="32"/>
        </w:rPr>
      </w:pPr>
      <w:r>
        <w:rPr>
          <w:sz w:val="32"/>
        </w:rPr>
        <w:t>____________/___</w:t>
      </w:r>
    </w:p>
    <w:p w14:paraId="732DE714" w14:textId="77777777" w:rsidR="005B79F8" w:rsidRDefault="005B79F8">
      <w:pPr>
        <w:pStyle w:val="Caption"/>
        <w:rPr>
          <w:rFonts w:ascii="Arial" w:hAnsi="Arial" w:cs="Arial"/>
          <w:sz w:val="38"/>
        </w:rPr>
      </w:pPr>
    </w:p>
    <w:p w14:paraId="4306D783" w14:textId="77777777" w:rsidR="005B79F8" w:rsidRDefault="005B79F8">
      <w:pPr>
        <w:pStyle w:val="Caption"/>
        <w:rPr>
          <w:rFonts w:ascii="Arial" w:hAnsi="Arial" w:cs="Arial"/>
          <w:sz w:val="38"/>
        </w:rPr>
      </w:pPr>
    </w:p>
    <w:p w14:paraId="78869022" w14:textId="77777777" w:rsidR="005B79F8" w:rsidRDefault="005B79F8">
      <w:pPr>
        <w:rPr>
          <w:rFonts w:ascii="Arial" w:hAnsi="Arial" w:cs="Arial"/>
        </w:rPr>
      </w:pPr>
    </w:p>
    <w:p w14:paraId="5D54567F" w14:textId="77777777" w:rsidR="005B79F8" w:rsidRDefault="005B79F8">
      <w:pPr>
        <w:pStyle w:val="Caption"/>
        <w:jc w:val="center"/>
        <w:rPr>
          <w:rFonts w:ascii="Arial" w:hAnsi="Arial" w:cs="Arial"/>
          <w:smallCaps/>
          <w:sz w:val="48"/>
        </w:rPr>
      </w:pPr>
    </w:p>
    <w:p w14:paraId="07872094" w14:textId="77777777" w:rsidR="005B79F8" w:rsidRDefault="005B79F8">
      <w:pPr>
        <w:pStyle w:val="Caption"/>
        <w:jc w:val="center"/>
        <w:rPr>
          <w:rFonts w:ascii="Arial" w:hAnsi="Arial" w:cs="Arial"/>
          <w:smallCaps/>
          <w:sz w:val="48"/>
        </w:rPr>
      </w:pPr>
    </w:p>
    <w:p w14:paraId="65F98A75" w14:textId="77777777" w:rsidR="003B23D5" w:rsidRPr="003B23D5" w:rsidRDefault="003B23D5" w:rsidP="003B23D5"/>
    <w:p w14:paraId="3141894A" w14:textId="77777777" w:rsidR="005B79F8" w:rsidRDefault="005B79F8"/>
    <w:p w14:paraId="3A3CAD1B" w14:textId="77777777" w:rsidR="005B79F8" w:rsidRDefault="005B79F8"/>
    <w:p w14:paraId="44C9BAC0" w14:textId="77777777" w:rsidR="005B79F8" w:rsidRDefault="005B79F8">
      <w:pPr>
        <w:rPr>
          <w:rFonts w:ascii="Arial" w:hAnsi="Arial" w:cs="Arial"/>
        </w:rPr>
      </w:pPr>
    </w:p>
    <w:p w14:paraId="0A0E3EB5" w14:textId="77777777" w:rsidR="005B79F8" w:rsidRDefault="005B79F8">
      <w:pPr>
        <w:rPr>
          <w:rFonts w:ascii="Arial" w:hAnsi="Arial" w:cs="Arial"/>
        </w:rPr>
      </w:pPr>
    </w:p>
    <w:p w14:paraId="5F8848E5" w14:textId="77777777" w:rsidR="00F719A3" w:rsidRDefault="00B81E0E" w:rsidP="00F719A3">
      <w:pPr>
        <w:pStyle w:val="Caption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14:paraId="001B7357" w14:textId="77777777" w:rsidR="00E015BD" w:rsidRPr="00E015BD" w:rsidRDefault="00E015BD" w:rsidP="00E015BD">
      <w:pPr>
        <w:tabs>
          <w:tab w:val="left" w:pos="567"/>
        </w:tabs>
        <w:ind w:left="-284" w:right="-224"/>
        <w:jc w:val="center"/>
        <w:rPr>
          <w:rFonts w:ascii="Arial" w:hAnsi="Arial" w:cs="Arial"/>
          <w:b/>
          <w:bCs/>
          <w:sz w:val="44"/>
          <w:szCs w:val="44"/>
        </w:rPr>
      </w:pPr>
      <w:r w:rsidRPr="00E015BD">
        <w:rPr>
          <w:rFonts w:ascii="Arial" w:hAnsi="Arial" w:cs="Arial"/>
          <w:b/>
          <w:bCs/>
          <w:sz w:val="44"/>
          <w:szCs w:val="44"/>
        </w:rPr>
        <w:t>CRONFA DECHRAU BUSNES</w:t>
      </w:r>
    </w:p>
    <w:p w14:paraId="53D1FF08" w14:textId="77777777" w:rsidR="005B79F8" w:rsidRPr="00282234" w:rsidRDefault="005B79F8">
      <w:pPr>
        <w:pStyle w:val="Caption"/>
        <w:rPr>
          <w:rFonts w:ascii="Arial" w:hAnsi="Arial" w:cs="Arial"/>
          <w:sz w:val="44"/>
          <w:szCs w:val="44"/>
        </w:rPr>
      </w:pPr>
    </w:p>
    <w:p w14:paraId="3A31C58D" w14:textId="77777777" w:rsidR="005B79F8" w:rsidRPr="00282234" w:rsidRDefault="00F719A3">
      <w:pPr>
        <w:pStyle w:val="Title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>TEMPLED CYNLLUN BUSNES</w:t>
      </w:r>
    </w:p>
    <w:p w14:paraId="22747E6D" w14:textId="77777777" w:rsidR="005B79F8" w:rsidRDefault="005B79F8">
      <w:pPr>
        <w:rPr>
          <w:rFonts w:ascii="Arial" w:hAnsi="Arial" w:cs="Arial"/>
        </w:rPr>
      </w:pPr>
    </w:p>
    <w:p w14:paraId="6A22EB05" w14:textId="77777777" w:rsidR="005B79F8" w:rsidRDefault="005B79F8">
      <w:pPr>
        <w:rPr>
          <w:rFonts w:ascii="Arial" w:hAnsi="Arial" w:cs="Arial"/>
        </w:rPr>
      </w:pPr>
    </w:p>
    <w:p w14:paraId="589F0D56" w14:textId="77777777" w:rsidR="005B79F8" w:rsidRDefault="005B79F8">
      <w:pPr>
        <w:rPr>
          <w:rFonts w:ascii="Arial" w:hAnsi="Arial" w:cs="Arial"/>
        </w:rPr>
      </w:pPr>
    </w:p>
    <w:p w14:paraId="68CF7302" w14:textId="77777777" w:rsidR="005B79F8" w:rsidRDefault="005B79F8">
      <w:pPr>
        <w:rPr>
          <w:rFonts w:ascii="Comic Sans MS" w:hAnsi="Comic Sans MS"/>
        </w:rPr>
      </w:pPr>
    </w:p>
    <w:p w14:paraId="797BFA9A" w14:textId="77777777" w:rsidR="005B79F8" w:rsidRDefault="005B79F8">
      <w:pPr>
        <w:rPr>
          <w:rFonts w:ascii="Comic Sans MS" w:hAnsi="Comic Sans MS"/>
        </w:rPr>
      </w:pPr>
    </w:p>
    <w:p w14:paraId="2449CED9" w14:textId="77777777" w:rsidR="005B79F8" w:rsidRDefault="005B79F8">
      <w:pPr>
        <w:rPr>
          <w:rFonts w:ascii="Comic Sans MS" w:hAnsi="Comic Sans MS"/>
        </w:rPr>
      </w:pPr>
    </w:p>
    <w:p w14:paraId="3E9119B3" w14:textId="77777777" w:rsidR="005B79F8" w:rsidRDefault="005B79F8">
      <w:pPr>
        <w:rPr>
          <w:rFonts w:ascii="Comic Sans MS" w:hAnsi="Comic Sans MS"/>
        </w:rPr>
      </w:pPr>
    </w:p>
    <w:p w14:paraId="5F93AAB6" w14:textId="77777777" w:rsidR="005B79F8" w:rsidRDefault="005B79F8">
      <w:pPr>
        <w:rPr>
          <w:rFonts w:ascii="Comic Sans MS" w:hAnsi="Comic Sans MS"/>
        </w:rPr>
      </w:pPr>
    </w:p>
    <w:p w14:paraId="3F08FB48" w14:textId="77777777" w:rsidR="005B79F8" w:rsidRDefault="005B79F8">
      <w:pPr>
        <w:rPr>
          <w:rFonts w:ascii="Comic Sans MS" w:hAnsi="Comic Sans MS"/>
        </w:rPr>
      </w:pPr>
    </w:p>
    <w:p w14:paraId="569CD9F6" w14:textId="77777777" w:rsidR="005B79F8" w:rsidRDefault="005B79F8">
      <w:pPr>
        <w:rPr>
          <w:rFonts w:ascii="Comic Sans MS" w:hAnsi="Comic Sans MS"/>
        </w:rPr>
      </w:pPr>
    </w:p>
    <w:p w14:paraId="5A62A648" w14:textId="77777777" w:rsidR="005B79F8" w:rsidRDefault="005B79F8">
      <w:pPr>
        <w:rPr>
          <w:rFonts w:ascii="Comic Sans MS" w:hAnsi="Comic Sans MS"/>
        </w:rPr>
      </w:pPr>
    </w:p>
    <w:p w14:paraId="1591F1EC" w14:textId="77777777" w:rsidR="005B79F8" w:rsidRDefault="005B79F8">
      <w:pPr>
        <w:rPr>
          <w:rFonts w:ascii="Comic Sans MS" w:hAnsi="Comic Sans MS"/>
        </w:rPr>
      </w:pPr>
    </w:p>
    <w:p w14:paraId="1AFAB571" w14:textId="77777777" w:rsidR="005B79F8" w:rsidRDefault="005B79F8">
      <w:pPr>
        <w:pStyle w:val="Caption"/>
        <w:rPr>
          <w:rFonts w:ascii="Comic Sans MS" w:hAnsi="Comic Sans MS"/>
          <w:sz w:val="38"/>
        </w:rPr>
      </w:pPr>
    </w:p>
    <w:p w14:paraId="1F0F6733" w14:textId="77777777" w:rsidR="00CB694F" w:rsidRDefault="00CB694F"/>
    <w:p w14:paraId="2CF6DD61" w14:textId="77777777" w:rsidR="00CB694F" w:rsidRDefault="00CB694F"/>
    <w:p w14:paraId="1597A184" w14:textId="77777777" w:rsidR="008903EE" w:rsidRDefault="008903EE" w:rsidP="001F78FD">
      <w:pPr>
        <w:ind w:right="-185"/>
        <w:rPr>
          <w:rFonts w:ascii="Arial" w:hAnsi="Arial" w:cs="Arial"/>
          <w:sz w:val="24"/>
          <w:szCs w:val="26"/>
        </w:rPr>
      </w:pPr>
    </w:p>
    <w:p w14:paraId="751BFF2B" w14:textId="77777777" w:rsidR="005B79F8" w:rsidRPr="00CB694F" w:rsidRDefault="00F719A3" w:rsidP="001F78FD">
      <w:pPr>
        <w:ind w:right="-185"/>
        <w:rPr>
          <w:rFonts w:ascii="Arial" w:hAnsi="Arial" w:cs="Arial"/>
          <w:b/>
          <w:sz w:val="26"/>
          <w:szCs w:val="22"/>
        </w:rPr>
      </w:pPr>
      <w:proofErr w:type="spellStart"/>
      <w:r>
        <w:rPr>
          <w:rFonts w:ascii="Arial" w:hAnsi="Arial" w:cs="Arial"/>
          <w:b/>
          <w:sz w:val="26"/>
          <w:szCs w:val="22"/>
        </w:rPr>
        <w:t>Os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nad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oes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gennych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Gynllun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Busnes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6"/>
          <w:szCs w:val="22"/>
        </w:rPr>
        <w:t>llenwch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holl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adrannau’r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ddogfen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hon. </w:t>
      </w:r>
      <w:proofErr w:type="spellStart"/>
      <w:r>
        <w:rPr>
          <w:rFonts w:ascii="Arial" w:hAnsi="Arial" w:cs="Arial"/>
          <w:b/>
          <w:sz w:val="26"/>
          <w:szCs w:val="22"/>
        </w:rPr>
        <w:t>Os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oes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gennych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Gynllun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Busnes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6"/>
          <w:szCs w:val="22"/>
        </w:rPr>
        <w:t>gwnewch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yn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siŵr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ei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fod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yn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bodloni’</w:t>
      </w:r>
      <w:r w:rsidR="00715FE0">
        <w:rPr>
          <w:rFonts w:ascii="Arial" w:hAnsi="Arial" w:cs="Arial"/>
          <w:b/>
          <w:sz w:val="26"/>
          <w:szCs w:val="22"/>
        </w:rPr>
        <w:t>r</w:t>
      </w:r>
      <w:proofErr w:type="spellEnd"/>
      <w:r w:rsidR="00715FE0"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templed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hwn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. </w:t>
      </w:r>
    </w:p>
    <w:p w14:paraId="4E1919FE" w14:textId="77777777" w:rsidR="005B79F8" w:rsidRPr="00CB694F" w:rsidRDefault="005B79F8" w:rsidP="001F78FD">
      <w:pPr>
        <w:ind w:right="-185"/>
        <w:rPr>
          <w:rFonts w:ascii="Arial" w:hAnsi="Arial" w:cs="Arial"/>
          <w:b/>
          <w:sz w:val="26"/>
          <w:szCs w:val="22"/>
        </w:rPr>
      </w:pPr>
    </w:p>
    <w:p w14:paraId="34070B67" w14:textId="77777777" w:rsidR="005B79F8" w:rsidRPr="00CB694F" w:rsidRDefault="00F719A3" w:rsidP="001F78FD">
      <w:pPr>
        <w:ind w:right="-185"/>
        <w:rPr>
          <w:rFonts w:ascii="Arial" w:hAnsi="Arial" w:cs="Arial"/>
          <w:b/>
          <w:sz w:val="26"/>
          <w:szCs w:val="22"/>
        </w:rPr>
      </w:pPr>
      <w:r>
        <w:rPr>
          <w:rFonts w:ascii="Arial" w:hAnsi="Arial" w:cs="Arial"/>
          <w:b/>
          <w:sz w:val="26"/>
          <w:szCs w:val="22"/>
        </w:rPr>
        <w:t xml:space="preserve">Pe </w:t>
      </w:r>
      <w:proofErr w:type="spellStart"/>
      <w:r>
        <w:rPr>
          <w:rFonts w:ascii="Arial" w:hAnsi="Arial" w:cs="Arial"/>
          <w:b/>
          <w:sz w:val="26"/>
          <w:szCs w:val="22"/>
        </w:rPr>
        <w:t>byddai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angen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cymorth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arnoch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i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baratoi’r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wybodaeth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hon, </w:t>
      </w:r>
      <w:proofErr w:type="spellStart"/>
      <w:r>
        <w:rPr>
          <w:rFonts w:ascii="Arial" w:hAnsi="Arial" w:cs="Arial"/>
          <w:b/>
          <w:sz w:val="26"/>
          <w:szCs w:val="22"/>
        </w:rPr>
        <w:t>efallai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yr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hoffech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2"/>
        </w:rPr>
        <w:t>gysylltu</w:t>
      </w:r>
      <w:proofErr w:type="spellEnd"/>
      <w:r>
        <w:rPr>
          <w:rFonts w:ascii="Arial" w:hAnsi="Arial" w:cs="Arial"/>
          <w:b/>
          <w:sz w:val="26"/>
          <w:szCs w:val="22"/>
        </w:rPr>
        <w:t xml:space="preserve"> â </w:t>
      </w:r>
      <w:proofErr w:type="spellStart"/>
      <w:r w:rsidR="008B7F0A">
        <w:rPr>
          <w:rFonts w:ascii="Arial" w:hAnsi="Arial" w:cs="Arial"/>
          <w:b/>
          <w:sz w:val="26"/>
          <w:szCs w:val="22"/>
        </w:rPr>
        <w:t>Busnes</w:t>
      </w:r>
      <w:proofErr w:type="spellEnd"/>
      <w:r w:rsidR="008B7F0A">
        <w:rPr>
          <w:rFonts w:ascii="Arial" w:hAnsi="Arial" w:cs="Arial"/>
          <w:b/>
          <w:sz w:val="26"/>
          <w:szCs w:val="22"/>
        </w:rPr>
        <w:t xml:space="preserve"> Cymru </w:t>
      </w:r>
      <w:proofErr w:type="spellStart"/>
      <w:r w:rsidR="008B7F0A">
        <w:rPr>
          <w:rFonts w:ascii="Arial" w:hAnsi="Arial" w:cs="Arial"/>
          <w:b/>
          <w:sz w:val="26"/>
          <w:szCs w:val="22"/>
        </w:rPr>
        <w:t>trwy</w:t>
      </w:r>
      <w:proofErr w:type="spellEnd"/>
      <w:r w:rsidR="008B7F0A"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 w:rsidR="008B7F0A">
        <w:rPr>
          <w:rFonts w:ascii="Arial" w:hAnsi="Arial" w:cs="Arial"/>
          <w:b/>
          <w:sz w:val="26"/>
          <w:szCs w:val="22"/>
        </w:rPr>
        <w:t>ffonio</w:t>
      </w:r>
      <w:proofErr w:type="spellEnd"/>
      <w:r w:rsidR="008B7F0A">
        <w:rPr>
          <w:rFonts w:ascii="Arial" w:hAnsi="Arial" w:cs="Arial"/>
          <w:b/>
          <w:sz w:val="26"/>
          <w:szCs w:val="22"/>
        </w:rPr>
        <w:t xml:space="preserve"> 03000 6 03000;</w:t>
      </w:r>
      <w:r w:rsidR="008903EE" w:rsidRPr="00CB694F">
        <w:rPr>
          <w:rFonts w:ascii="Arial" w:hAnsi="Arial" w:cs="Arial"/>
          <w:b/>
          <w:sz w:val="26"/>
          <w:szCs w:val="22"/>
        </w:rPr>
        <w:t xml:space="preserve"> </w:t>
      </w:r>
      <w:proofErr w:type="spellStart"/>
      <w:r w:rsidR="008B7F0A">
        <w:rPr>
          <w:rFonts w:ascii="Arial" w:hAnsi="Arial" w:cs="Arial"/>
          <w:b/>
          <w:sz w:val="26"/>
          <w:szCs w:val="22"/>
        </w:rPr>
        <w:t>gwefan</w:t>
      </w:r>
      <w:proofErr w:type="spellEnd"/>
      <w:r w:rsidR="003B23D5" w:rsidRPr="00CB694F">
        <w:rPr>
          <w:rFonts w:ascii="Arial" w:hAnsi="Arial" w:cs="Arial"/>
          <w:b/>
          <w:sz w:val="26"/>
          <w:szCs w:val="22"/>
        </w:rPr>
        <w:t>:</w:t>
      </w:r>
      <w:r w:rsidR="00B654B9" w:rsidRPr="00CB694F">
        <w:rPr>
          <w:rFonts w:ascii="Arial" w:hAnsi="Arial" w:cs="Arial"/>
          <w:b/>
          <w:sz w:val="26"/>
          <w:szCs w:val="22"/>
        </w:rPr>
        <w:t xml:space="preserve"> </w:t>
      </w:r>
      <w:r w:rsidR="00B654B9" w:rsidRPr="00CB694F">
        <w:rPr>
          <w:rFonts w:ascii="Arial" w:hAnsi="Arial" w:cs="Arial"/>
          <w:b/>
          <w:sz w:val="24"/>
        </w:rPr>
        <w:t xml:space="preserve"> </w:t>
      </w:r>
      <w:hyperlink r:id="rId7" w:tooltip="http://www.business-support-wales.gov.uk/" w:history="1">
        <w:r w:rsidR="00B654B9" w:rsidRPr="00CB694F">
          <w:rPr>
            <w:rStyle w:val="Hyperlink"/>
            <w:rFonts w:ascii="Arial" w:hAnsi="Arial" w:cs="Arial"/>
            <w:b/>
            <w:sz w:val="24"/>
          </w:rPr>
          <w:t>www.business.wales.gov.uk</w:t>
        </w:r>
      </w:hyperlink>
    </w:p>
    <w:p w14:paraId="0D4D3800" w14:textId="77777777" w:rsidR="005B79F8" w:rsidRDefault="005B79F8">
      <w:pPr>
        <w:rPr>
          <w:rFonts w:ascii="Arial" w:hAnsi="Arial" w:cs="Arial"/>
          <w:sz w:val="24"/>
        </w:rPr>
      </w:pPr>
    </w:p>
    <w:p w14:paraId="666A19B6" w14:textId="77777777" w:rsidR="00CB694F" w:rsidRDefault="00CB694F">
      <w:pPr>
        <w:rPr>
          <w:rFonts w:ascii="Arial" w:hAnsi="Arial" w:cs="Arial"/>
          <w:sz w:val="24"/>
        </w:rPr>
      </w:pPr>
    </w:p>
    <w:p w14:paraId="0F69406C" w14:textId="77777777" w:rsidR="005B79F8" w:rsidRDefault="005B79F8">
      <w:pPr>
        <w:rPr>
          <w:rFonts w:ascii="Arial" w:hAnsi="Arial" w:cs="Arial"/>
          <w:sz w:val="1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353"/>
      </w:tblGrid>
      <w:tr w:rsidR="005B79F8" w14:paraId="43383021" w14:textId="77777777" w:rsidTr="00817973">
        <w:trPr>
          <w:cantSplit/>
        </w:trPr>
        <w:tc>
          <w:tcPr>
            <w:tcW w:w="3528" w:type="dxa"/>
            <w:vMerge w:val="restart"/>
            <w:shd w:val="clear" w:color="auto" w:fill="E0E0E0"/>
          </w:tcPr>
          <w:p w14:paraId="53D938E3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84B82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59B68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7D52D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9E481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01BCD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779BD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621A7" w14:textId="77777777" w:rsidR="005B79F8" w:rsidRDefault="008B7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Y BUSNES A’R CYNNYRCH</w:t>
            </w:r>
          </w:p>
        </w:tc>
        <w:tc>
          <w:tcPr>
            <w:tcW w:w="7353" w:type="dxa"/>
          </w:tcPr>
          <w:p w14:paraId="2595BCEA" w14:textId="77777777" w:rsidR="005B79F8" w:rsidRPr="007974A1" w:rsidRDefault="00150C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hanes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byr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</w:t>
            </w:r>
            <w:r w:rsidR="00922FBA">
              <w:rPr>
                <w:rFonts w:ascii="Arial" w:hAnsi="Arial" w:cs="Arial"/>
                <w:b/>
                <w:sz w:val="24"/>
                <w:szCs w:val="24"/>
              </w:rPr>
              <w:t>ch</w:t>
            </w:r>
            <w:proofErr w:type="spellEnd"/>
            <w:r w:rsidR="008B7F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B7F0A">
              <w:rPr>
                <w:rFonts w:ascii="Arial" w:hAnsi="Arial" w:cs="Arial"/>
                <w:b/>
                <w:sz w:val="24"/>
                <w:szCs w:val="24"/>
              </w:rPr>
              <w:t>busnes</w:t>
            </w:r>
            <w:proofErr w:type="spellEnd"/>
            <w:r w:rsidR="008B7F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B7F0A">
              <w:rPr>
                <w:rFonts w:ascii="Arial" w:hAnsi="Arial" w:cs="Arial"/>
                <w:b/>
                <w:sz w:val="24"/>
                <w:szCs w:val="24"/>
              </w:rPr>
              <w:t>neu’</w:t>
            </w:r>
            <w:r w:rsidR="00715FE0">
              <w:rPr>
                <w:rFonts w:ascii="Arial" w:hAnsi="Arial" w:cs="Arial"/>
                <w:b/>
                <w:sz w:val="24"/>
                <w:szCs w:val="24"/>
              </w:rPr>
              <w:t>ch</w:t>
            </w:r>
            <w:proofErr w:type="spellEnd"/>
            <w:r w:rsidR="008B7F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22FBA">
              <w:rPr>
                <w:rFonts w:ascii="Arial" w:hAnsi="Arial" w:cs="Arial"/>
                <w:b/>
                <w:sz w:val="24"/>
                <w:szCs w:val="24"/>
              </w:rPr>
              <w:t>syniad</w:t>
            </w:r>
            <w:proofErr w:type="spellEnd"/>
            <w:r w:rsidR="00922F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22FBA">
              <w:rPr>
                <w:rFonts w:ascii="Arial" w:hAnsi="Arial" w:cs="Arial"/>
                <w:b/>
                <w:sz w:val="24"/>
                <w:szCs w:val="24"/>
              </w:rPr>
              <w:t>busnes</w:t>
            </w:r>
            <w:proofErr w:type="spellEnd"/>
            <w:r w:rsidR="00922F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22FBA">
              <w:rPr>
                <w:rFonts w:ascii="Arial" w:hAnsi="Arial" w:cs="Arial"/>
                <w:b/>
                <w:sz w:val="24"/>
                <w:szCs w:val="24"/>
              </w:rPr>
              <w:t>arfaethedig</w:t>
            </w:r>
            <w:proofErr w:type="spellEnd"/>
            <w:r w:rsidR="00922F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79F8" w:rsidRPr="005B48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C7D2E27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608381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1D716" w14:textId="77777777" w:rsidR="003B23D5" w:rsidRDefault="003B23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53E0E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AA1D7" w14:textId="77777777" w:rsidR="00817973" w:rsidRDefault="00817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F673C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9F8" w14:paraId="71565CD6" w14:textId="77777777" w:rsidTr="00817973">
        <w:trPr>
          <w:cantSplit/>
        </w:trPr>
        <w:tc>
          <w:tcPr>
            <w:tcW w:w="3528" w:type="dxa"/>
            <w:vMerge/>
          </w:tcPr>
          <w:p w14:paraId="5D9B38D4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</w:tcPr>
          <w:p w14:paraId="26E00ADD" w14:textId="77777777" w:rsidR="005B79F8" w:rsidRPr="007974A1" w:rsidRDefault="00922F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Beth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gynhyrchir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gyflenwir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gennych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bryd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14:paraId="7C0D7EB2" w14:textId="77777777" w:rsidR="005B79F8" w:rsidRPr="007974A1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27EA2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0CC04" w14:textId="77777777" w:rsidR="003B23D5" w:rsidRDefault="003B23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F9404" w14:textId="77777777" w:rsidR="00817973" w:rsidRDefault="00817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E19C5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F7CE0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9F8" w14:paraId="6BA26508" w14:textId="77777777" w:rsidTr="00817973">
        <w:trPr>
          <w:cantSplit/>
        </w:trPr>
        <w:tc>
          <w:tcPr>
            <w:tcW w:w="3528" w:type="dxa"/>
            <w:vMerge/>
          </w:tcPr>
          <w:p w14:paraId="1934782D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</w:tcPr>
          <w:p w14:paraId="0CF328B3" w14:textId="77777777" w:rsidR="005B79F8" w:rsidRPr="007974A1" w:rsidRDefault="00922F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nodau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amcanion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dyfodol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busnes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14:paraId="676D000A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7757E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35843" w14:textId="77777777" w:rsidR="003B23D5" w:rsidRDefault="003B23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DD4FD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0AECD" w14:textId="77777777" w:rsidR="00817973" w:rsidRDefault="00817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EAD7D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9F8" w14:paraId="1A3E5E49" w14:textId="77777777" w:rsidTr="00817973">
        <w:trPr>
          <w:cantSplit/>
        </w:trPr>
        <w:tc>
          <w:tcPr>
            <w:tcW w:w="3528" w:type="dxa"/>
            <w:vMerge w:val="restart"/>
            <w:shd w:val="clear" w:color="auto" w:fill="E0E0E0"/>
          </w:tcPr>
          <w:p w14:paraId="500ACED4" w14:textId="77777777" w:rsidR="005B79F8" w:rsidRDefault="005B7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D7CA6" w14:textId="77777777" w:rsidR="005B79F8" w:rsidRDefault="005B7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93B9C8" w14:textId="77777777" w:rsidR="005B79F8" w:rsidRDefault="005B7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4B0075" w14:textId="77777777" w:rsidR="005B79F8" w:rsidRDefault="005B7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5D30F7" w14:textId="77777777" w:rsidR="005B79F8" w:rsidRDefault="005B7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2C50DE" w14:textId="77777777" w:rsidR="005B79F8" w:rsidRDefault="005B7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273185" w14:textId="77777777" w:rsidR="005B79F8" w:rsidRDefault="005B7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A3ADCF" w14:textId="77777777" w:rsidR="005B79F8" w:rsidRDefault="005B7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4FA6A9" w14:textId="77777777" w:rsidR="005B79F8" w:rsidRDefault="00D605AF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GWERTHIANNAU A MARCHNATA</w:t>
            </w:r>
          </w:p>
          <w:p w14:paraId="2CB9474F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</w:tcPr>
          <w:p w14:paraId="5AF17817" w14:textId="77777777" w:rsidR="005B79F8" w:rsidRPr="007974A1" w:rsidRDefault="00922F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Pwy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cwsmeriaid</w:t>
            </w:r>
            <w:proofErr w:type="spellEnd"/>
            <w:r w:rsidR="005B79F8" w:rsidRPr="005B483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C98F4C0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26742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00C0A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ADD41" w14:textId="77777777" w:rsidR="00817973" w:rsidRDefault="00817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7101B" w14:textId="77777777" w:rsidR="00817973" w:rsidRDefault="00817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1C1A3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9F8" w14:paraId="3E12DB18" w14:textId="77777777" w:rsidTr="00817973">
        <w:trPr>
          <w:cantSplit/>
        </w:trPr>
        <w:tc>
          <w:tcPr>
            <w:tcW w:w="3528" w:type="dxa"/>
            <w:vMerge/>
          </w:tcPr>
          <w:p w14:paraId="65B3E8B7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</w:tcPr>
          <w:p w14:paraId="41F39849" w14:textId="77777777" w:rsidR="005B79F8" w:rsidRPr="007974A1" w:rsidRDefault="00922F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Pwy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gystadleuwyr</w:t>
            </w:r>
            <w:proofErr w:type="spellEnd"/>
            <w:r w:rsidR="005B79F8" w:rsidRPr="005B483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9260043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4D8B8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ABE2B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E61BA" w14:textId="77777777" w:rsidR="00817973" w:rsidRDefault="00817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7C87A" w14:textId="77777777" w:rsidR="008903EE" w:rsidRDefault="008903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9F8" w14:paraId="41EFB698" w14:textId="77777777" w:rsidTr="00817973">
        <w:trPr>
          <w:cantSplit/>
        </w:trPr>
        <w:tc>
          <w:tcPr>
            <w:tcW w:w="3528" w:type="dxa"/>
            <w:vMerge/>
          </w:tcPr>
          <w:p w14:paraId="746BFB69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</w:tcPr>
          <w:p w14:paraId="6D98E739" w14:textId="77777777" w:rsidR="005B79F8" w:rsidRDefault="00D605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Nodwch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fanteision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cynnyrch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dros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gystadleuwyr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DEB6E1F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C4AD7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0010E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5661B" w14:textId="77777777" w:rsidR="00817973" w:rsidRDefault="00817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AE27E" w14:textId="77777777" w:rsidR="00817973" w:rsidRDefault="00817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9F8" w14:paraId="23D23BB3" w14:textId="77777777" w:rsidTr="00817973">
        <w:trPr>
          <w:cantSplit/>
        </w:trPr>
        <w:tc>
          <w:tcPr>
            <w:tcW w:w="3528" w:type="dxa"/>
            <w:vMerge/>
            <w:tcBorders>
              <w:bottom w:val="single" w:sz="4" w:space="0" w:color="auto"/>
            </w:tcBorders>
          </w:tcPr>
          <w:p w14:paraId="243CAF40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</w:tcPr>
          <w:p w14:paraId="471BEF69" w14:textId="77777777" w:rsidR="005B79F8" w:rsidRPr="007974A1" w:rsidRDefault="00150C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mhle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="00D605AF">
              <w:rPr>
                <w:rFonts w:ascii="Arial" w:hAnsi="Arial" w:cs="Arial"/>
                <w:b/>
                <w:sz w:val="24"/>
                <w:szCs w:val="24"/>
              </w:rPr>
              <w:t>ydych</w:t>
            </w:r>
            <w:proofErr w:type="spellEnd"/>
            <w:r w:rsidR="00D605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605AF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="00D605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605AF">
              <w:rPr>
                <w:rFonts w:ascii="Arial" w:hAnsi="Arial" w:cs="Arial"/>
                <w:b/>
                <w:sz w:val="24"/>
                <w:szCs w:val="24"/>
              </w:rPr>
              <w:t>gwerthu</w:t>
            </w:r>
            <w:proofErr w:type="spellEnd"/>
            <w:r w:rsidR="00D605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605AF"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 w:rsidR="00D605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605AF">
              <w:rPr>
                <w:rFonts w:ascii="Arial" w:hAnsi="Arial" w:cs="Arial"/>
                <w:b/>
                <w:sz w:val="24"/>
                <w:szCs w:val="24"/>
              </w:rPr>
              <w:t>cynhyrchion</w:t>
            </w:r>
            <w:proofErr w:type="spellEnd"/>
            <w:r w:rsidR="00D605AF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14:paraId="15BC5BB9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7941B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9D017" w14:textId="77777777" w:rsidR="00817973" w:rsidRDefault="00817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0B4A3" w14:textId="77777777" w:rsidR="00817973" w:rsidRDefault="00817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E801F" w14:textId="77777777" w:rsidR="00817973" w:rsidRDefault="00817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5FF5C" w14:textId="77777777" w:rsidR="00817973" w:rsidRDefault="00817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9F8" w14:paraId="2FF8C7FC" w14:textId="77777777" w:rsidTr="00817973">
        <w:trPr>
          <w:cantSplit/>
        </w:trPr>
        <w:tc>
          <w:tcPr>
            <w:tcW w:w="3528" w:type="dxa"/>
            <w:vMerge w:val="restart"/>
            <w:shd w:val="clear" w:color="auto" w:fill="E0E0E0"/>
          </w:tcPr>
          <w:p w14:paraId="5348FC3F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1DBE6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DC652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E015F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75B39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37F03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C5FBF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1EB10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3CC5B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3AF87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19A2C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45271" w14:textId="77777777" w:rsidR="005B79F8" w:rsidRDefault="0017720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CYNNIG AC ANGHENION ARIANNOL Y PROSIECT GRANT</w:t>
            </w:r>
          </w:p>
          <w:p w14:paraId="339B8554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</w:tcPr>
          <w:p w14:paraId="7056BDE8" w14:textId="77777777" w:rsidR="005B79F8" w:rsidRPr="007974A1" w:rsidRDefault="00715F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diben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 Grant</w:t>
            </w:r>
            <w:r w:rsidR="005B79F8" w:rsidRPr="005B483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4AC057AE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0855A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8B10D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D1404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5C48F" w14:textId="77777777" w:rsidR="00E96EB5" w:rsidRDefault="00E96E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25306" w14:textId="77777777" w:rsidR="008903EE" w:rsidRDefault="008903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80C69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0DC1B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9F8" w14:paraId="1C620022" w14:textId="77777777" w:rsidTr="00817973">
        <w:trPr>
          <w:cantSplit/>
        </w:trPr>
        <w:tc>
          <w:tcPr>
            <w:tcW w:w="3528" w:type="dxa"/>
            <w:vMerge/>
          </w:tcPr>
          <w:p w14:paraId="761CCFA8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</w:tcPr>
          <w:p w14:paraId="4A575A50" w14:textId="77777777" w:rsidR="005B79F8" w:rsidRPr="007974A1" w:rsidRDefault="00150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Sut </w:t>
            </w:r>
            <w:proofErr w:type="spellStart"/>
            <w:r w:rsidR="006A5D14">
              <w:rPr>
                <w:rFonts w:ascii="Arial" w:hAnsi="Arial" w:cs="Arial"/>
                <w:b/>
                <w:sz w:val="24"/>
                <w:szCs w:val="24"/>
              </w:rPr>
              <w:t>bydd</w:t>
            </w:r>
            <w:proofErr w:type="spellEnd"/>
            <w:r w:rsidR="006A5D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A5D14">
              <w:rPr>
                <w:rFonts w:ascii="Arial" w:hAnsi="Arial" w:cs="Arial"/>
                <w:b/>
                <w:sz w:val="24"/>
                <w:szCs w:val="24"/>
              </w:rPr>
              <w:t>hyn</w:t>
            </w:r>
            <w:proofErr w:type="spellEnd"/>
            <w:r w:rsidR="006A5D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A5D14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="006A5D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A5D14">
              <w:rPr>
                <w:rFonts w:ascii="Arial" w:hAnsi="Arial" w:cs="Arial"/>
                <w:b/>
                <w:sz w:val="24"/>
                <w:szCs w:val="24"/>
              </w:rPr>
              <w:t>hwyluso’r</w:t>
            </w:r>
            <w:proofErr w:type="spellEnd"/>
            <w:r w:rsidR="006A5D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A5D14">
              <w:rPr>
                <w:rFonts w:ascii="Arial" w:hAnsi="Arial" w:cs="Arial"/>
                <w:b/>
                <w:sz w:val="24"/>
                <w:szCs w:val="24"/>
              </w:rPr>
              <w:t>busnes</w:t>
            </w:r>
            <w:proofErr w:type="spellEnd"/>
            <w:r w:rsidR="005B79F8" w:rsidRPr="005B483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143099B0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4BA9F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83CC1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F8D88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576F2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0E1E7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73966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9F8" w14:paraId="567018A2" w14:textId="77777777" w:rsidTr="00817973">
        <w:trPr>
          <w:cantSplit/>
        </w:trPr>
        <w:tc>
          <w:tcPr>
            <w:tcW w:w="3528" w:type="dxa"/>
            <w:vMerge/>
          </w:tcPr>
          <w:p w14:paraId="76ABD86A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</w:tcPr>
          <w:p w14:paraId="399A3FF6" w14:textId="77777777" w:rsidR="005B79F8" w:rsidRPr="007974A1" w:rsidRDefault="00150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Sut </w:t>
            </w:r>
            <w:proofErr w:type="spellStart"/>
            <w:r w:rsidR="00715FE0">
              <w:rPr>
                <w:rFonts w:ascii="Arial" w:hAnsi="Arial" w:cs="Arial"/>
                <w:b/>
                <w:sz w:val="24"/>
                <w:szCs w:val="24"/>
              </w:rPr>
              <w:t>bydd</w:t>
            </w:r>
            <w:proofErr w:type="spellEnd"/>
            <w:r w:rsidR="00715F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15FE0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="00715F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15FE0">
              <w:rPr>
                <w:rFonts w:ascii="Arial" w:hAnsi="Arial" w:cs="Arial"/>
                <w:b/>
                <w:sz w:val="24"/>
                <w:szCs w:val="24"/>
              </w:rPr>
              <w:t>creu</w:t>
            </w:r>
            <w:proofErr w:type="spellEnd"/>
            <w:r w:rsidR="00715F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15FE0">
              <w:rPr>
                <w:rFonts w:ascii="Arial" w:hAnsi="Arial" w:cs="Arial"/>
                <w:b/>
                <w:sz w:val="24"/>
                <w:szCs w:val="24"/>
              </w:rPr>
              <w:t>cyf</w:t>
            </w:r>
            <w:r w:rsidR="00DA61F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715FE0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DA61F6">
              <w:rPr>
                <w:rFonts w:ascii="Arial" w:hAnsi="Arial" w:cs="Arial"/>
                <w:b/>
                <w:sz w:val="24"/>
                <w:szCs w:val="24"/>
              </w:rPr>
              <w:t>oedd</w:t>
            </w:r>
            <w:proofErr w:type="spellEnd"/>
            <w:r w:rsidR="00DA61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newydd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farchnad</w:t>
            </w:r>
            <w:proofErr w:type="spellEnd"/>
            <w:r w:rsidR="005B79F8" w:rsidRPr="005B483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6D94981B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C388B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22CB3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9A0C6" w14:textId="77777777" w:rsidR="008903EE" w:rsidRDefault="008903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9AC49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35CFD" w14:textId="77777777" w:rsidR="003B23D5" w:rsidRDefault="003B23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3220A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DA217" w14:textId="77777777" w:rsidR="005B79F8" w:rsidRDefault="005B7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DD53F" w14:textId="77777777" w:rsidR="005B79F8" w:rsidRDefault="005B79F8">
      <w:pPr>
        <w:rPr>
          <w:rFonts w:ascii="Arial" w:hAnsi="Arial" w:cs="Arial"/>
          <w:sz w:val="24"/>
          <w:szCs w:val="24"/>
        </w:rPr>
      </w:pPr>
    </w:p>
    <w:p w14:paraId="019A95ED" w14:textId="77777777" w:rsidR="005B79F8" w:rsidRDefault="005B79F8">
      <w:pPr>
        <w:ind w:left="-709" w:hanging="709"/>
        <w:rPr>
          <w:rFonts w:ascii="Arial" w:hAnsi="Arial" w:cs="Arial"/>
          <w:sz w:val="24"/>
          <w:szCs w:val="24"/>
        </w:rPr>
      </w:pPr>
    </w:p>
    <w:p w14:paraId="227655E1" w14:textId="77777777" w:rsidR="005B79F8" w:rsidRDefault="005B79F8">
      <w:pPr>
        <w:ind w:left="-709" w:hanging="709"/>
        <w:rPr>
          <w:rFonts w:ascii="Arial" w:hAnsi="Arial" w:cs="Arial"/>
          <w:sz w:val="24"/>
          <w:szCs w:val="24"/>
        </w:rPr>
      </w:pPr>
    </w:p>
    <w:p w14:paraId="30C955BB" w14:textId="77777777" w:rsidR="00DA61F6" w:rsidRDefault="00150C2A">
      <w:pPr>
        <w:ind w:left="-2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DYLECH GYNNWYS RH</w:t>
      </w:r>
      <w:r w:rsidR="00DA61F6">
        <w:rPr>
          <w:rFonts w:ascii="Arial" w:hAnsi="Arial" w:cs="Arial"/>
          <w:b/>
          <w:bCs/>
          <w:caps/>
          <w:sz w:val="24"/>
          <w:szCs w:val="24"/>
        </w:rPr>
        <w:t>agolygon llif arian ac elw a cholled 12 mis</w:t>
      </w:r>
    </w:p>
    <w:p w14:paraId="36EAC6BB" w14:textId="77777777" w:rsidR="005B79F8" w:rsidRDefault="00DA61F6">
      <w:pPr>
        <w:ind w:left="-2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amgaewch unrhyw wybodaeth berthnasol arall yr ydych yn ei dymuno ar gyfer cefnogi’ch cais </w:t>
      </w:r>
    </w:p>
    <w:p w14:paraId="67D6C351" w14:textId="77777777" w:rsidR="005B79F8" w:rsidRDefault="005B79F8">
      <w:pPr>
        <w:ind w:left="-2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350FF89B" w14:textId="77777777" w:rsidR="00CB694F" w:rsidRDefault="00CB694F">
      <w:pPr>
        <w:ind w:left="-2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40C127A7" w14:textId="77777777" w:rsidR="00CB694F" w:rsidRDefault="00CB694F">
      <w:pPr>
        <w:ind w:left="-2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4D1B073C" w14:textId="77777777" w:rsidR="00CB694F" w:rsidRDefault="00CB694F">
      <w:pPr>
        <w:ind w:left="-2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20F17346" w14:textId="77777777" w:rsidR="005B79F8" w:rsidRDefault="005B79F8">
      <w:pPr>
        <w:ind w:left="-2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69DFFC2D" w14:textId="77777777" w:rsidR="00CB694F" w:rsidRDefault="00CB694F">
      <w:pPr>
        <w:ind w:left="-2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50DA2995" w14:textId="77777777" w:rsidR="00CB694F" w:rsidRDefault="00CB694F">
      <w:pPr>
        <w:ind w:left="-2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5C7A0DCC" w14:textId="77777777" w:rsidR="00CB694F" w:rsidRDefault="00CB694F">
      <w:pPr>
        <w:ind w:left="-2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51702EB0" w14:textId="77777777" w:rsidR="00CB694F" w:rsidRDefault="00CB694F">
      <w:pPr>
        <w:ind w:left="-2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57BBFF23" w14:textId="77777777" w:rsidR="00CB694F" w:rsidRDefault="00CB694F">
      <w:pPr>
        <w:ind w:left="-2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6237BC74" w14:textId="77777777" w:rsidR="00CB694F" w:rsidRDefault="00CB694F">
      <w:pPr>
        <w:ind w:left="-2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0F4586B6" w14:textId="77777777" w:rsidR="00CB694F" w:rsidRDefault="00CB694F">
      <w:pPr>
        <w:ind w:left="-2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794D9C0D" w14:textId="77777777" w:rsidR="00CB694F" w:rsidRDefault="00CB694F">
      <w:pPr>
        <w:ind w:left="-2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sectPr w:rsidR="00CB694F" w:rsidSect="00055B4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9" w:h="16834" w:code="9"/>
      <w:pgMar w:top="1287" w:right="994" w:bottom="862" w:left="567" w:header="28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7D22" w14:textId="77777777" w:rsidR="00911873" w:rsidRDefault="00911873">
      <w:r>
        <w:separator/>
      </w:r>
    </w:p>
  </w:endnote>
  <w:endnote w:type="continuationSeparator" w:id="0">
    <w:p w14:paraId="4098CEB8" w14:textId="77777777" w:rsidR="00911873" w:rsidRDefault="0091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1103" w14:textId="77777777" w:rsidR="005B79F8" w:rsidRDefault="005B7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D91E8" w14:textId="77777777" w:rsidR="005B79F8" w:rsidRDefault="005B7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407B" w14:textId="77777777" w:rsidR="00EA202D" w:rsidRDefault="00150C2A">
    <w:pPr>
      <w:pStyle w:val="Footer"/>
    </w:pPr>
    <w:r>
      <w:rPr>
        <w:noProof/>
        <w:lang w:eastAsia="en-GB"/>
      </w:rPr>
      <w:drawing>
        <wp:inline distT="0" distB="0" distL="0" distR="0" wp14:anchorId="28129D64" wp14:editId="6D2CBC53">
          <wp:extent cx="914400" cy="1158875"/>
          <wp:effectExtent l="19050" t="0" r="0" b="0"/>
          <wp:docPr id="1" name="Picture 1" descr="BCBC RGB logo colour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BC RGB logo colour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5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27F2">
      <w:tab/>
      <w:t xml:space="preserve">                                          </w:t>
    </w:r>
    <w:r w:rsidR="001027F2">
      <w:tab/>
    </w:r>
    <w:r>
      <w:rPr>
        <w:noProof/>
        <w:lang w:eastAsia="en-GB"/>
      </w:rPr>
      <w:drawing>
        <wp:inline distT="0" distB="0" distL="0" distR="0" wp14:anchorId="6841A26D" wp14:editId="39012D8E">
          <wp:extent cx="2487930" cy="574040"/>
          <wp:effectExtent l="19050" t="0" r="7620" b="0"/>
          <wp:docPr id="2" name="Picture 2" descr="UKSE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SE_logo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E61C9" w14:textId="77777777" w:rsidR="005B79F8" w:rsidRPr="0059508E" w:rsidRDefault="005B79F8" w:rsidP="00055B40">
    <w:pPr>
      <w:pStyle w:val="Footer"/>
      <w:ind w:firstLine="284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97CF" w14:textId="77777777" w:rsidR="00911873" w:rsidRDefault="00911873">
      <w:r>
        <w:separator/>
      </w:r>
    </w:p>
  </w:footnote>
  <w:footnote w:type="continuationSeparator" w:id="0">
    <w:p w14:paraId="26000258" w14:textId="77777777" w:rsidR="00911873" w:rsidRDefault="0091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68AF" w14:textId="77777777" w:rsidR="005B79F8" w:rsidRDefault="005B79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EC53B" w14:textId="77777777" w:rsidR="005B79F8" w:rsidRDefault="005B79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A577" w14:textId="77777777" w:rsidR="005B79F8" w:rsidRPr="0024155B" w:rsidRDefault="00E76CBC" w:rsidP="0024155B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FFURFLEN</w:t>
    </w:r>
    <w:r w:rsidR="0024155B" w:rsidRPr="0024155B">
      <w:rPr>
        <w:rFonts w:ascii="Arial" w:hAnsi="Arial" w:cs="Arial"/>
      </w:rPr>
      <w:t xml:space="preserve">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5BC0" w14:textId="77777777" w:rsidR="0024155B" w:rsidRPr="0024155B" w:rsidRDefault="00F719A3" w:rsidP="0024155B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FFURFLEN</w:t>
    </w:r>
    <w:r w:rsidR="0024155B" w:rsidRPr="0024155B">
      <w:rPr>
        <w:rFonts w:ascii="Arial" w:hAnsi="Arial" w:cs="Arial"/>
      </w:rPr>
      <w:t xml:space="preserve"> 3</w:t>
    </w:r>
  </w:p>
  <w:p w14:paraId="6B20CE22" w14:textId="77777777" w:rsidR="0024155B" w:rsidRDefault="00241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E5A"/>
    <w:multiLevelType w:val="multilevel"/>
    <w:tmpl w:val="1D0CBD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13190"/>
    <w:multiLevelType w:val="hybridMultilevel"/>
    <w:tmpl w:val="4126C658"/>
    <w:lvl w:ilvl="0" w:tplc="27485AB4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FC4"/>
    <w:multiLevelType w:val="hybridMultilevel"/>
    <w:tmpl w:val="B8949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20E68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0510"/>
    <w:multiLevelType w:val="multilevel"/>
    <w:tmpl w:val="A9D4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7D44"/>
    <w:multiLevelType w:val="multilevel"/>
    <w:tmpl w:val="656A0AE4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74086"/>
    <w:multiLevelType w:val="hybridMultilevel"/>
    <w:tmpl w:val="973EB17C"/>
    <w:lvl w:ilvl="0" w:tplc="C3E6F3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20E68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9654D"/>
    <w:multiLevelType w:val="hybridMultilevel"/>
    <w:tmpl w:val="1AD84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57510"/>
    <w:multiLevelType w:val="hybridMultilevel"/>
    <w:tmpl w:val="85A6D41C"/>
    <w:lvl w:ilvl="0" w:tplc="6542350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27E02"/>
    <w:multiLevelType w:val="hybridMultilevel"/>
    <w:tmpl w:val="A9D4C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607A8"/>
    <w:multiLevelType w:val="hybridMultilevel"/>
    <w:tmpl w:val="AE7E85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2694"/>
    <w:multiLevelType w:val="hybridMultilevel"/>
    <w:tmpl w:val="656A0AE4"/>
    <w:lvl w:ilvl="0" w:tplc="BAB8C808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B5B13"/>
    <w:multiLevelType w:val="hybridMultilevel"/>
    <w:tmpl w:val="EFAA047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504948"/>
    <w:multiLevelType w:val="hybridMultilevel"/>
    <w:tmpl w:val="1D0CBD50"/>
    <w:lvl w:ilvl="0" w:tplc="C08C6F3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C40B6"/>
    <w:multiLevelType w:val="multilevel"/>
    <w:tmpl w:val="EBACD5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39E"/>
    <w:multiLevelType w:val="hybridMultilevel"/>
    <w:tmpl w:val="8EA4B5A4"/>
    <w:lvl w:ilvl="0" w:tplc="70F02D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C33683"/>
    <w:multiLevelType w:val="multilevel"/>
    <w:tmpl w:val="06404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49"/>
    <w:multiLevelType w:val="hybridMultilevel"/>
    <w:tmpl w:val="6F14D01E"/>
    <w:lvl w:ilvl="0" w:tplc="70F02D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450FDD"/>
    <w:multiLevelType w:val="hybridMultilevel"/>
    <w:tmpl w:val="ACFE2AC8"/>
    <w:lvl w:ilvl="0" w:tplc="68DC3814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2C6794"/>
    <w:multiLevelType w:val="hybridMultilevel"/>
    <w:tmpl w:val="EBACD546"/>
    <w:lvl w:ilvl="0" w:tplc="DAD4724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B581C"/>
    <w:multiLevelType w:val="hybridMultilevel"/>
    <w:tmpl w:val="084ED2AC"/>
    <w:lvl w:ilvl="0" w:tplc="27485AB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32401D"/>
    <w:multiLevelType w:val="multilevel"/>
    <w:tmpl w:val="06404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04FD5"/>
    <w:multiLevelType w:val="hybridMultilevel"/>
    <w:tmpl w:val="E65AA330"/>
    <w:lvl w:ilvl="0" w:tplc="70F02DB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0070E5"/>
    <w:multiLevelType w:val="multilevel"/>
    <w:tmpl w:val="AE7E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C66DA"/>
    <w:multiLevelType w:val="multilevel"/>
    <w:tmpl w:val="0B44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E4477"/>
    <w:multiLevelType w:val="hybridMultilevel"/>
    <w:tmpl w:val="8AEAD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20E68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6365B"/>
    <w:multiLevelType w:val="hybridMultilevel"/>
    <w:tmpl w:val="EFEE3CCE"/>
    <w:lvl w:ilvl="0" w:tplc="600C41A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F75CE"/>
    <w:multiLevelType w:val="hybridMultilevel"/>
    <w:tmpl w:val="84DEC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AC37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CF2A4E"/>
    <w:multiLevelType w:val="hybridMultilevel"/>
    <w:tmpl w:val="719E332C"/>
    <w:lvl w:ilvl="0" w:tplc="70F02DB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23"/>
  </w:num>
  <w:num w:numId="10">
    <w:abstractNumId w:val="22"/>
  </w:num>
  <w:num w:numId="11">
    <w:abstractNumId w:val="18"/>
  </w:num>
  <w:num w:numId="12">
    <w:abstractNumId w:val="3"/>
  </w:num>
  <w:num w:numId="13">
    <w:abstractNumId w:val="25"/>
  </w:num>
  <w:num w:numId="14">
    <w:abstractNumId w:val="15"/>
  </w:num>
  <w:num w:numId="15">
    <w:abstractNumId w:val="20"/>
  </w:num>
  <w:num w:numId="16">
    <w:abstractNumId w:val="13"/>
  </w:num>
  <w:num w:numId="17">
    <w:abstractNumId w:val="12"/>
  </w:num>
  <w:num w:numId="18">
    <w:abstractNumId w:val="10"/>
  </w:num>
  <w:num w:numId="19">
    <w:abstractNumId w:val="0"/>
  </w:num>
  <w:num w:numId="20">
    <w:abstractNumId w:val="7"/>
  </w:num>
  <w:num w:numId="21">
    <w:abstractNumId w:val="4"/>
  </w:num>
  <w:num w:numId="22">
    <w:abstractNumId w:val="28"/>
  </w:num>
  <w:num w:numId="23">
    <w:abstractNumId w:val="17"/>
  </w:num>
  <w:num w:numId="24">
    <w:abstractNumId w:val="26"/>
  </w:num>
  <w:num w:numId="25">
    <w:abstractNumId w:val="21"/>
  </w:num>
  <w:num w:numId="26">
    <w:abstractNumId w:val="14"/>
  </w:num>
  <w:num w:numId="27">
    <w:abstractNumId w:val="1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E5"/>
    <w:rsid w:val="00030E63"/>
    <w:rsid w:val="00031B3F"/>
    <w:rsid w:val="00055968"/>
    <w:rsid w:val="00055B40"/>
    <w:rsid w:val="000A0265"/>
    <w:rsid w:val="001027F2"/>
    <w:rsid w:val="00147AD7"/>
    <w:rsid w:val="00150C2A"/>
    <w:rsid w:val="00177203"/>
    <w:rsid w:val="001A1857"/>
    <w:rsid w:val="001D1537"/>
    <w:rsid w:val="001F78FD"/>
    <w:rsid w:val="00226AFC"/>
    <w:rsid w:val="0024155B"/>
    <w:rsid w:val="00282234"/>
    <w:rsid w:val="002A0607"/>
    <w:rsid w:val="002A20F5"/>
    <w:rsid w:val="002F2D4F"/>
    <w:rsid w:val="00346045"/>
    <w:rsid w:val="003B23D5"/>
    <w:rsid w:val="003D3479"/>
    <w:rsid w:val="003D4FF8"/>
    <w:rsid w:val="003E284D"/>
    <w:rsid w:val="004B1AF0"/>
    <w:rsid w:val="004B3498"/>
    <w:rsid w:val="004D24C8"/>
    <w:rsid w:val="004F4F49"/>
    <w:rsid w:val="00514D8A"/>
    <w:rsid w:val="005365F0"/>
    <w:rsid w:val="0059508E"/>
    <w:rsid w:val="005B4835"/>
    <w:rsid w:val="005B79F8"/>
    <w:rsid w:val="006368D4"/>
    <w:rsid w:val="006630F0"/>
    <w:rsid w:val="00686998"/>
    <w:rsid w:val="006A5D14"/>
    <w:rsid w:val="006F2F24"/>
    <w:rsid w:val="00705383"/>
    <w:rsid w:val="00715FE0"/>
    <w:rsid w:val="00734A98"/>
    <w:rsid w:val="007974A1"/>
    <w:rsid w:val="007E562B"/>
    <w:rsid w:val="00817973"/>
    <w:rsid w:val="00875F8D"/>
    <w:rsid w:val="008903EE"/>
    <w:rsid w:val="008B3E0F"/>
    <w:rsid w:val="008B7F0A"/>
    <w:rsid w:val="008D7241"/>
    <w:rsid w:val="00911873"/>
    <w:rsid w:val="00922FBA"/>
    <w:rsid w:val="009249F2"/>
    <w:rsid w:val="0096625B"/>
    <w:rsid w:val="0098268A"/>
    <w:rsid w:val="00A30266"/>
    <w:rsid w:val="00A37411"/>
    <w:rsid w:val="00A810A3"/>
    <w:rsid w:val="00AD2CD1"/>
    <w:rsid w:val="00AD6B3E"/>
    <w:rsid w:val="00B518A5"/>
    <w:rsid w:val="00B654B9"/>
    <w:rsid w:val="00B81E0E"/>
    <w:rsid w:val="00BA74DC"/>
    <w:rsid w:val="00BE5035"/>
    <w:rsid w:val="00C0053E"/>
    <w:rsid w:val="00C07317"/>
    <w:rsid w:val="00C135E5"/>
    <w:rsid w:val="00C221E9"/>
    <w:rsid w:val="00C26FA3"/>
    <w:rsid w:val="00C35328"/>
    <w:rsid w:val="00C54DF9"/>
    <w:rsid w:val="00C56B74"/>
    <w:rsid w:val="00CB694F"/>
    <w:rsid w:val="00CD6C00"/>
    <w:rsid w:val="00CE10DE"/>
    <w:rsid w:val="00D17E89"/>
    <w:rsid w:val="00D50641"/>
    <w:rsid w:val="00D605AF"/>
    <w:rsid w:val="00DA61F6"/>
    <w:rsid w:val="00DD10C5"/>
    <w:rsid w:val="00E015BD"/>
    <w:rsid w:val="00E01E90"/>
    <w:rsid w:val="00E03C1D"/>
    <w:rsid w:val="00E21986"/>
    <w:rsid w:val="00E76CBC"/>
    <w:rsid w:val="00E96EB5"/>
    <w:rsid w:val="00EA202D"/>
    <w:rsid w:val="00F70C84"/>
    <w:rsid w:val="00F719A3"/>
    <w:rsid w:val="00F727FC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6C0051D"/>
  <w15:docId w15:val="{9A3E3246-AFF7-4613-A6BA-821E57CA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21"/>
      <w:szCs w:val="2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aption">
    <w:name w:val="caption"/>
    <w:basedOn w:val="Normal"/>
    <w:next w:val="Normal"/>
    <w:qFormat/>
    <w:rPr>
      <w:b/>
      <w:bCs/>
      <w:sz w:val="34"/>
    </w:rPr>
  </w:style>
  <w:style w:type="character" w:customStyle="1" w:styleId="FooterChar">
    <w:name w:val="Footer Char"/>
    <w:link w:val="Footer"/>
    <w:uiPriority w:val="99"/>
    <w:rsid w:val="00EA202D"/>
    <w:rPr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415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iness-support-wales.gov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MONTA\Application%20Data\Microsoft\Templates\FLEXIBLE%20GRA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FLEXIBLE GRANT FORM</Template>
  <TotalTime>2</TotalTime>
  <Pages>3</Pages>
  <Words>175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BUSINESS</vt:lpstr>
    </vt:vector>
  </TitlesOfParts>
  <Company>Bridgend C.B.C</Company>
  <LinksUpToDate>false</LinksUpToDate>
  <CharactersWithSpaces>1370</CharactersWithSpaces>
  <SharedDoc>false</SharedDoc>
  <HLinks>
    <vt:vector size="6" baseType="variant"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http://www.business-support-wales.gov.uk/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</dc:title>
  <dc:creator>SYMONTA</dc:creator>
  <cp:lastModifiedBy>Tracy Mortimer</cp:lastModifiedBy>
  <cp:revision>3</cp:revision>
  <cp:lastPrinted>2014-11-19T10:25:00Z</cp:lastPrinted>
  <dcterms:created xsi:type="dcterms:W3CDTF">2022-10-21T15:03:00Z</dcterms:created>
  <dcterms:modified xsi:type="dcterms:W3CDTF">2022-10-21T15:04:00Z</dcterms:modified>
</cp:coreProperties>
</file>