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0" w:rsidRDefault="006F1635">
      <w:r>
        <w:rPr>
          <w:noProof/>
          <w:lang w:eastAsia="en-GB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6500" cy="2788285"/>
            <wp:effectExtent l="0" t="0" r="6350" b="0"/>
            <wp:wrapNone/>
            <wp:docPr id="1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231140</wp:posOffset>
                </wp:positionV>
                <wp:extent cx="4229100" cy="80010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Default="0096072E">
                            <w:r>
                              <w:rPr>
                                <w:rFonts w:ascii="Arial" w:hAnsi="Arial" w:cs="Arial"/>
                                <w:b/>
                                <w:color w:val="F2F2F2"/>
                                <w:sz w:val="84"/>
                                <w:szCs w:val="84"/>
                              </w:rPr>
                              <w:t>I’W GOSOD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05pt;margin-top:18.2pt;width:33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" filled="f" stroked="f">
                <v:path arrowok="t"/>
                <v:textbox>
                  <w:txbxContent>
                    <w:p w:rsidR="0096072E" w:rsidRDefault="0096072E">
                      <w:r>
                        <w:rPr>
                          <w:rFonts w:ascii="Arial" w:hAnsi="Arial" w:cs="Arial"/>
                          <w:b/>
                          <w:color w:val="F2F2F2"/>
                          <w:sz w:val="84"/>
                          <w:szCs w:val="84"/>
                        </w:rPr>
                        <w:t>I’W GOSOD</w:t>
                      </w:r>
                    </w:p>
                  </w:txbxContent>
                </v:textbox>
              </v:shape>
            </w:pict>
          </mc:Fallback>
        </mc:AlternateContent>
      </w:r>
      <w:r w:rsidR="00CB3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970280</wp:posOffset>
                </wp:positionV>
                <wp:extent cx="4572000" cy="1485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  <w:lang w:val="cy-GB"/>
                              </w:rPr>
                              <w:t xml:space="preserve">Stondin </w:t>
                            </w:r>
                            <w:r w:rsidR="0011573A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32"/>
                                <w:lang w:val="cy-GB"/>
                              </w:rPr>
                              <w:t>33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52"/>
                                <w:lang w:val="cy-GB"/>
                              </w:rPr>
                              <w:t>Marchnad Pen-y-bont ar Ogwr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  <w:t>Canolfan Siopa y Rhiw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  <w:t xml:space="preserve">Pen-y-bont ar Ogwr </w:t>
                            </w:r>
                          </w:p>
                          <w:p w:rsidR="0096072E" w:rsidRPr="00D35B47" w:rsidRDefault="0096072E" w:rsidP="005777D2">
                            <w:pPr>
                              <w:rPr>
                                <w:rFonts w:ascii="Arial" w:hAnsi="Arial" w:cs="Arial"/>
                                <w:b/>
                                <w:color w:val="F2F2F2"/>
                                <w:sz w:val="36"/>
                                <w:szCs w:val="40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sz w:val="32"/>
                                <w:szCs w:val="40"/>
                                <w:lang w:val="cy-GB"/>
                              </w:rPr>
                              <w:t>CF31 1DL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.05pt;margin-top:76.4pt;width:5in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" filled="f" stroked="f">
                <v:path arrowok="t"/>
                <v:textbox>
                  <w:txbxContent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  <w:lang w:val="cy-GB"/>
                        </w:rPr>
                        <w:t xml:space="preserve">Stondin </w:t>
                      </w:r>
                      <w:r w:rsidR="0011573A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32"/>
                          <w:lang w:val="cy-GB"/>
                        </w:rPr>
                        <w:t>33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52"/>
                          <w:lang w:val="cy-GB"/>
                        </w:rPr>
                        <w:t>Marchnad Pen-y-bont ar Ogwr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  <w:t>Canolfan Siopa y Rhiw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  <w:t xml:space="preserve">Pen-y-bont ar Ogwr </w:t>
                      </w:r>
                    </w:p>
                    <w:p w:rsidR="0096072E" w:rsidRPr="00D35B47" w:rsidRDefault="0096072E" w:rsidP="005777D2">
                      <w:pPr>
                        <w:rPr>
                          <w:rFonts w:ascii="Arial" w:hAnsi="Arial" w:cs="Arial"/>
                          <w:b/>
                          <w:color w:val="F2F2F2"/>
                          <w:sz w:val="36"/>
                          <w:szCs w:val="40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sz w:val="32"/>
                          <w:szCs w:val="40"/>
                          <w:lang w:val="cy-GB"/>
                        </w:rPr>
                        <w:t>CF31 1DL</w:t>
                      </w:r>
                    </w:p>
                  </w:txbxContent>
                </v:textbox>
              </v:shape>
            </w:pict>
          </mc:Fallback>
        </mc:AlternateContent>
      </w:r>
    </w:p>
    <w:p w:rsidR="00377830" w:rsidRDefault="00377830"/>
    <w:tbl>
      <w:tblPr>
        <w:tblpPr w:vertAnchor="page" w:horzAnchor="page" w:tblpX="625" w:tblpY="50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3E7CD0" w:rsidRPr="00D22A76" w:rsidTr="00B01C87">
        <w:trPr>
          <w:trHeight w:val="6649"/>
        </w:trPr>
        <w:tc>
          <w:tcPr>
            <w:tcW w:w="10546" w:type="dxa"/>
            <w:shd w:val="clear" w:color="auto" w:fill="auto"/>
            <w:noWrap/>
          </w:tcPr>
          <w:p w:rsidR="003E7CD0" w:rsidRPr="009F6FDD" w:rsidRDefault="003E7CD0" w:rsidP="009F6FDD">
            <w:pPr>
              <w:rPr>
                <w:rFonts w:ascii="Arial" w:hAnsi="Arial" w:cs="Arial"/>
                <w:b/>
              </w:rPr>
            </w:pPr>
          </w:p>
        </w:tc>
      </w:tr>
    </w:tbl>
    <w:p w:rsidR="00CF2EAE" w:rsidRDefault="00CB3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1161F" wp14:editId="100A5731">
                <wp:simplePos x="0" y="0"/>
                <wp:positionH relativeFrom="column">
                  <wp:posOffset>280035</wp:posOffset>
                </wp:positionH>
                <wp:positionV relativeFrom="paragraph">
                  <wp:posOffset>7881620</wp:posOffset>
                </wp:positionV>
                <wp:extent cx="6743700" cy="16002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35B47" w:rsidRDefault="0096072E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Gofod ma</w:t>
                            </w:r>
                            <w:r w:rsidR="00CA0BE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nwerthu</w:t>
                            </w:r>
                            <w:r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8E7A1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Lleoliad yng nghanol y dref</w:t>
                            </w:r>
                          </w:p>
                          <w:p w:rsidR="0096072E" w:rsidRPr="00D35B47" w:rsidRDefault="00CA0BE9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T</w:t>
                            </w:r>
                            <w:r w:rsidR="009607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ua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11573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144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o droedfeddi sgwâ</w:t>
                            </w:r>
                            <w:r w:rsidR="009607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r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/ </w:t>
                            </w:r>
                            <w:r w:rsidR="0011573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13.3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o fetrau sgwâ</w:t>
                            </w:r>
                            <w:r w:rsidR="0096072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r</w:t>
                            </w:r>
                            <w:r w:rsidR="0096072E"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76549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Cytundebau tenantiaeth </w:t>
                            </w:r>
                            <w:r w:rsidRPr="00D35B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6 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is</w:t>
                            </w:r>
                          </w:p>
                          <w:p w:rsidR="0096072E" w:rsidRPr="00C84B84" w:rsidRDefault="0096072E" w:rsidP="00765499">
                            <w:pPr>
                              <w:pStyle w:val="ListParagraph"/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2.05pt;margin-top:620.6pt;width:531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" filled="f" stroked="f">
                <v:path arrowok="t"/>
                <v:textbox>
                  <w:txbxContent>
                    <w:p w:rsidR="0096072E" w:rsidRPr="00D35B47" w:rsidRDefault="0096072E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Gofod ma</w:t>
                      </w:r>
                      <w:r w:rsidR="00CA0BE9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nwerthu</w:t>
                      </w:r>
                      <w:r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8E7A1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Lleoliad yng nghanol y dref</w:t>
                      </w:r>
                    </w:p>
                    <w:p w:rsidR="0096072E" w:rsidRPr="00D35B47" w:rsidRDefault="00CA0BE9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T</w:t>
                      </w:r>
                      <w:r w:rsidR="0096072E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ua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11573A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144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o droedfeddi sgwâ</w:t>
                      </w:r>
                      <w:r w:rsidR="0096072E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r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/ </w:t>
                      </w:r>
                      <w:r w:rsidR="0011573A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13.3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o fetrau sgwâ</w:t>
                      </w:r>
                      <w:r w:rsidR="0096072E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r</w:t>
                      </w:r>
                      <w:r w:rsidR="0096072E"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76549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Cytundebau tenantiaeth </w:t>
                      </w:r>
                      <w:r w:rsidRPr="00D35B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6 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is</w:t>
                      </w:r>
                    </w:p>
                    <w:p w:rsidR="0096072E" w:rsidRPr="00C84B84" w:rsidRDefault="0096072E" w:rsidP="00765499">
                      <w:pPr>
                        <w:pStyle w:val="ListParagraph"/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ind w:left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635">
        <w:rPr>
          <w:noProof/>
          <w:lang w:eastAsia="en-GB"/>
        </w:rPr>
        <w:drawing>
          <wp:anchor distT="0" distB="0" distL="114300" distR="114300" simplePos="0" relativeHeight="251656192" behindDoc="0" locked="1" layoutInCell="1" allowOverlap="1" wp14:anchorId="77BFA18E" wp14:editId="0DA5AB9E">
            <wp:simplePos x="0" y="0"/>
            <wp:positionH relativeFrom="column">
              <wp:posOffset>-9525</wp:posOffset>
            </wp:positionH>
            <wp:positionV relativeFrom="margin">
              <wp:align>bottom</wp:align>
            </wp:positionV>
            <wp:extent cx="7562850" cy="533400"/>
            <wp:effectExtent l="19050" t="0" r="0" b="0"/>
            <wp:wrapNone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p w:rsidR="00D03BFF" w:rsidRDefault="00D03BFF"/>
    <w:tbl>
      <w:tblPr>
        <w:tblpPr w:vertAnchor="page" w:horzAnchor="margin" w:tblpXSpec="center" w:tblpY="5446"/>
        <w:tblOverlap w:val="never"/>
        <w:tblW w:w="0" w:type="auto"/>
        <w:tblBorders>
          <w:top w:val="single" w:sz="8" w:space="0" w:color="000060"/>
          <w:left w:val="single" w:sz="8" w:space="0" w:color="000060"/>
          <w:bottom w:val="single" w:sz="8" w:space="0" w:color="000060"/>
          <w:right w:val="single" w:sz="8" w:space="0" w:color="000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9B7AC6" w:rsidRPr="00D22A76" w:rsidTr="009B7AC6">
        <w:trPr>
          <w:trHeight w:val="6649"/>
        </w:trPr>
        <w:tc>
          <w:tcPr>
            <w:tcW w:w="10546" w:type="dxa"/>
            <w:shd w:val="clear" w:color="auto" w:fill="auto"/>
            <w:noWrap/>
          </w:tcPr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Default="009B7AC6" w:rsidP="009B7AC6">
            <w:pPr>
              <w:jc w:val="center"/>
              <w:rPr>
                <w:rFonts w:ascii="Arial" w:hAnsi="Arial" w:cs="Arial"/>
                <w:b/>
              </w:rPr>
            </w:pPr>
          </w:p>
          <w:p w:rsidR="009B7AC6" w:rsidRPr="009F6FDD" w:rsidRDefault="009B7AC6" w:rsidP="009B7AC6">
            <w:pPr>
              <w:jc w:val="center"/>
              <w:rPr>
                <w:rFonts w:ascii="Arial" w:hAnsi="Arial" w:cs="Arial"/>
                <w:b/>
              </w:rPr>
            </w:pPr>
            <w:r w:rsidRPr="00BA3FEA">
              <w:rPr>
                <w:rFonts w:ascii="Arial" w:hAnsi="Arial" w:cs="Arial"/>
                <w:b/>
                <w:color w:val="222222"/>
                <w:lang w:val="cy-GB"/>
              </w:rPr>
              <w:t>PHOTO I DDILYN</w:t>
            </w:r>
          </w:p>
        </w:tc>
      </w:tr>
    </w:tbl>
    <w:p w:rsidR="00D03BFF" w:rsidRDefault="00D03BFF">
      <w:r>
        <w:br w:type="page"/>
      </w:r>
      <w:r w:rsidR="00CB3DF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121920</wp:posOffset>
                </wp:positionV>
                <wp:extent cx="5327650" cy="15335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22A76" w:rsidRDefault="0096072E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  <w:sz w:val="16"/>
                                <w:szCs w:val="16"/>
                              </w:rPr>
                            </w:pPr>
                          </w:p>
                          <w:p w:rsidR="0096072E" w:rsidRPr="00D35B47" w:rsidRDefault="0096072E" w:rsidP="003B2D82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2F2F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F2F2F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Gwasanaethau Eiddo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Cwrt y Cigfra</w:t>
                            </w:r>
                            <w:r w:rsidR="003A0AF0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n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Lôn y Bragdy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Pen-y-bont ar Ogwr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 CF31 4AP</w:t>
                            </w: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Rhif ffôn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: 01656 642700</w:t>
                            </w:r>
                          </w:p>
                          <w:p w:rsidR="0096072E" w:rsidRPr="00D35B47" w:rsidRDefault="0096072E" w:rsidP="008E7A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FFFF"/>
                                <w:lang w:val="cy-GB"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Rhif ffacs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 xml:space="preserve">: 01656 </w:t>
                            </w:r>
                            <w:r w:rsidRPr="00D35B47">
                              <w:rPr>
                                <w:rFonts w:ascii="Arial" w:hAnsi="Arial" w:cs="Arial"/>
                                <w:color w:val="FFFFFF"/>
                                <w:lang w:val="cy-GB" w:eastAsia="ja-JP"/>
                              </w:rPr>
                              <w:t>642432</w:t>
                            </w:r>
                          </w:p>
                          <w:p w:rsidR="0096072E" w:rsidRPr="00D35B47" w:rsidRDefault="0096072E" w:rsidP="003B2D82">
                            <w:pP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bost</w:t>
                            </w:r>
                            <w:r w:rsidRPr="00D35B47">
                              <w:rPr>
                                <w:rFonts w:ascii="Arial" w:hAnsi="Arial" w:cs="Arial"/>
                                <w:color w:val="F2F2F2"/>
                                <w:lang w:val="cy-GB"/>
                              </w:rPr>
                              <w:t>: property@bridgend.gov.uk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2.1pt;margin-top:9.6pt;width:419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" filled="f" stroked="f">
                <v:path arrowok="t"/>
                <v:textbox>
                  <w:txbxContent>
                    <w:p w:rsidR="0096072E" w:rsidRPr="00D22A76" w:rsidRDefault="0096072E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  <w:sz w:val="16"/>
                          <w:szCs w:val="16"/>
                        </w:rPr>
                      </w:pPr>
                    </w:p>
                    <w:p w:rsidR="0096072E" w:rsidRPr="00D35B47" w:rsidRDefault="0096072E" w:rsidP="003B2D82">
                      <w:pPr>
                        <w:spacing w:after="80"/>
                        <w:rPr>
                          <w:rFonts w:ascii="Arial" w:hAnsi="Arial" w:cs="Arial"/>
                          <w:b/>
                          <w:color w:val="F2F2F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F2F2F2"/>
                          <w:lang w:val="cy-GB"/>
                        </w:rPr>
                        <w:t>Cyngor Bwrdeistref Sirol Pen-y-bont ar Ogwr</w:t>
                      </w: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Gwasanaethau Eiddo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Cwrt y Cigfra</w:t>
                      </w:r>
                      <w:r w:rsidR="003A0AF0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n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Lôn y Bragdy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Pen-y-bont ar Ogwr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 CF31 4AP</w:t>
                      </w: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Rhif ffôn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: 01656 642700</w:t>
                      </w:r>
                    </w:p>
                    <w:p w:rsidR="0096072E" w:rsidRPr="00D35B47" w:rsidRDefault="0096072E" w:rsidP="008E7A1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FFFF"/>
                          <w:lang w:val="cy-GB" w:eastAsia="ja-JP"/>
                        </w:rPr>
                      </w:pP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Rhif ffacs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 xml:space="preserve">: 01656 </w:t>
                      </w:r>
                      <w:r w:rsidRPr="00D35B47">
                        <w:rPr>
                          <w:rFonts w:ascii="Arial" w:hAnsi="Arial" w:cs="Arial"/>
                          <w:color w:val="FFFFFF"/>
                          <w:lang w:val="cy-GB" w:eastAsia="ja-JP"/>
                        </w:rPr>
                        <w:t>642432</w:t>
                      </w:r>
                    </w:p>
                    <w:p w:rsidR="0096072E" w:rsidRPr="00D35B47" w:rsidRDefault="0096072E" w:rsidP="003B2D82">
                      <w:pPr>
                        <w:rPr>
                          <w:rFonts w:ascii="Arial" w:hAnsi="Arial" w:cs="Arial"/>
                          <w:color w:val="F2F2F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E-</w:t>
                      </w:r>
                      <w:r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bost</w:t>
                      </w:r>
                      <w:r w:rsidRPr="00D35B47">
                        <w:rPr>
                          <w:rFonts w:ascii="Arial" w:hAnsi="Arial" w:cs="Arial"/>
                          <w:color w:val="F2F2F2"/>
                          <w:lang w:val="cy-GB"/>
                        </w:rPr>
                        <w:t>: property@bridgend.gov.uk</w:t>
                      </w:r>
                    </w:p>
                  </w:txbxContent>
                </v:textbox>
              </v:shape>
            </w:pict>
          </mc:Fallback>
        </mc:AlternateContent>
      </w:r>
      <w:r w:rsidR="006F1635">
        <w:rPr>
          <w:noProof/>
          <w:lang w:eastAsia="en-GB"/>
        </w:rPr>
        <w:drawing>
          <wp:inline distT="0" distB="0" distL="0" distR="0">
            <wp:extent cx="7562850" cy="17145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vertAnchor="page" w:horzAnchor="page" w:tblpX="6571" w:tblpY="101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3"/>
      </w:tblGrid>
      <w:tr w:rsidR="00F71C37" w:rsidRPr="00D22A76" w:rsidTr="007268A2">
        <w:trPr>
          <w:trHeight w:val="5670"/>
        </w:trPr>
        <w:tc>
          <w:tcPr>
            <w:tcW w:w="4763" w:type="dxa"/>
            <w:shd w:val="clear" w:color="auto" w:fill="auto"/>
          </w:tcPr>
          <w:p w:rsidR="00C81065" w:rsidRDefault="00C81065" w:rsidP="007268A2">
            <w:pPr>
              <w:jc w:val="center"/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0A1A77" w:rsidP="000A1A77">
            <w:pPr>
              <w:jc w:val="center"/>
              <w:rPr>
                <w:rFonts w:ascii="Arial" w:hAnsi="Arial" w:cs="Arial"/>
              </w:rPr>
            </w:pPr>
            <w:r w:rsidRPr="00236CC0">
              <w:rPr>
                <w:rFonts w:ascii="Arial" w:hAnsi="Arial" w:cs="Arial"/>
              </w:rPr>
              <w:object w:dxaOrig="8925" w:dyaOrig="12630">
                <v:shape id="_x0000_i1026" type="#_x0000_t75" style="width:168.75pt;height:249.75pt" o:ole="">
                  <v:imagedata r:id="rId12" o:title=""/>
                </v:shape>
                <o:OLEObject Type="Embed" ProgID="AcroExch.Document.11" ShapeID="_x0000_i1026" DrawAspect="Content" ObjectID="_1525776618" r:id="rId13"/>
              </w:object>
            </w: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Pr="00C81065" w:rsidRDefault="00C81065" w:rsidP="007268A2">
            <w:pPr>
              <w:rPr>
                <w:rFonts w:ascii="Arial" w:hAnsi="Arial" w:cs="Arial"/>
              </w:rPr>
            </w:pPr>
          </w:p>
          <w:p w:rsidR="00C81065" w:rsidRDefault="00C81065" w:rsidP="007268A2">
            <w:pPr>
              <w:tabs>
                <w:tab w:val="left" w:pos="14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81065" w:rsidRDefault="00C81065" w:rsidP="007268A2">
            <w:pPr>
              <w:rPr>
                <w:rFonts w:ascii="Arial" w:hAnsi="Arial" w:cs="Arial"/>
              </w:rPr>
            </w:pPr>
          </w:p>
          <w:p w:rsidR="00F71C37" w:rsidRPr="00C81065" w:rsidRDefault="00C81065" w:rsidP="007268A2">
            <w:pPr>
              <w:tabs>
                <w:tab w:val="left" w:pos="13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D03BFF" w:rsidRDefault="00CB3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219075</wp:posOffset>
                </wp:positionV>
                <wp:extent cx="3343275" cy="85915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D35B47" w:rsidRDefault="0096072E" w:rsidP="00DF6F0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Lleoliad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Marchnad Pen-y-bont ar Ogwr wedi ei leoli yng Nghanolfan Siopa y Rhiw sy’n derbyn niferoedd uchel o bobl gan ei fod mewn lleoliad yng nghanol y dref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Defnydd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Mae’r gofod ma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nwerthu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yn addas ar gyfer amrywiaeth o ddefnyddiau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Er hyn, wrth ystyried ceisiadau am stondinau i’r farchnad, bydd y cyngor yn ystyried y gymysgedd bresennol o denantiaid yn y farchnad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hent</w:t>
                            </w:r>
                            <w:r w:rsidRPr="00D35B47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Codi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rhent o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£</w:t>
                            </w:r>
                            <w:r w:rsidR="0011573A">
                              <w:rPr>
                                <w:rFonts w:ascii="Arial" w:hAnsi="Arial" w:cs="Arial"/>
                                <w:lang w:val="cy-GB"/>
                              </w:rPr>
                              <w:t>123.51</w:t>
                            </w:r>
                            <w:bookmarkStart w:id="0" w:name="_GoBack"/>
                            <w:bookmarkEnd w:id="0"/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wythnos gyda thâl wythnosol ychwanegol am weithredu a chynnal a chadw’r system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aerdymheru, sef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£</w:t>
                            </w:r>
                            <w:r w:rsidR="0011573A">
                              <w:rPr>
                                <w:rFonts w:ascii="Arial" w:hAnsi="Arial" w:cs="Arial"/>
                                <w:lang w:val="cy-GB"/>
                              </w:rPr>
                              <w:t>3.69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wythnos ar hyn o bryd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, (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cymhellion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gosod ar gael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).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</w:p>
                          <w:p w:rsidR="0096072E" w:rsidRPr="00D35B47" w:rsidRDefault="0096072E" w:rsidP="00DF6F0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Llety</w:t>
                            </w:r>
                          </w:p>
                          <w:p w:rsidR="0096072E" w:rsidRPr="00D35B47" w:rsidRDefault="0096072E" w:rsidP="00DF6F0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O ran maint, mae’r stondin yn</w:t>
                            </w:r>
                            <w:r w:rsidR="0011573A">
                              <w:rPr>
                                <w:rFonts w:ascii="Arial" w:hAnsi="Arial" w:cs="Arial"/>
                                <w:lang w:val="cy-GB"/>
                              </w:rPr>
                              <w:t>144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o droedfeddi sgwâr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/ </w:t>
                            </w:r>
                            <w:r w:rsidR="0011573A">
                              <w:rPr>
                                <w:rFonts w:ascii="Arial" w:hAnsi="Arial" w:cs="Arial"/>
                                <w:lang w:val="cy-GB"/>
                              </w:rPr>
                              <w:t>13.3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o fedrau sgwâr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Telerau Tenantiaeth</w:t>
                            </w:r>
                          </w:p>
                          <w:p w:rsidR="0096072E" w:rsidRPr="00D35B47" w:rsidRDefault="0096072E" w:rsidP="00DF6F07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Mae’r tenantiaeth am gyfnod o 6 mis o leiaf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D35B47" w:rsidRDefault="0096072E" w:rsidP="00DF6F07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 tenant sy’n gyfrifol am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waith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atgyweiri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chynnal a chadw mewnol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gan gynnwys blaen y siop, y ffasgia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’r caeadau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ar y ffenestri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; a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chodi arwyddion priodol o fewn pedair wythnos i’r dyddiad cychwyn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).</w:t>
                            </w:r>
                          </w:p>
                          <w:p w:rsidR="0096072E" w:rsidRPr="00D35B47" w:rsidRDefault="0096072E" w:rsidP="00DF6F07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 Cyngor sy’n gyfrifol am gynnal a chadw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ac atgyweirio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strwythur neuadd y farchnad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CA0BE9" w:rsidRDefault="0096072E" w:rsidP="00CA0BE9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yr eitemau y cewch eu gwerthu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yn cael eu cytuno a’u cynnwys yn y c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ytundeb tenantiaeth</w:t>
                            </w:r>
                          </w:p>
                          <w:p w:rsidR="0096072E" w:rsidRPr="00CA0BE9" w:rsidRDefault="0096072E" w:rsidP="00CA0BE9">
                            <w:pPr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CA0BE9">
                              <w:rPr>
                                <w:rFonts w:ascii="Arial" w:hAnsi="Arial" w:cs="Arial"/>
                                <w:lang w:val="cy-GB"/>
                              </w:rPr>
                              <w:t>Bydd y B</w:t>
                            </w:r>
                            <w:r w:rsidR="00CA0BE9" w:rsidRPr="00CA0BE9">
                              <w:rPr>
                                <w:rFonts w:ascii="Arial" w:hAnsi="Arial" w:cs="Arial"/>
                                <w:lang w:val="cy-GB"/>
                              </w:rPr>
                              <w:t>ond yn gyfartal â 8 wythnos o r</w:t>
                            </w:r>
                            <w:r w:rsidRPr="00CA0B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ent a bydd yn daladwy ar </w:t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adeg cwblhau’r c</w:t>
                            </w:r>
                            <w:r w:rsidR="00F317A4" w:rsidRPr="00CA0BE9">
                              <w:rPr>
                                <w:rFonts w:ascii="Arial" w:hAnsi="Arial" w:cs="Arial"/>
                                <w:lang w:val="cy-GB"/>
                              </w:rPr>
                              <w:t>ytundeb</w:t>
                            </w:r>
                          </w:p>
                          <w:p w:rsidR="0096072E" w:rsidRPr="00D35B47" w:rsidRDefault="00F317A4" w:rsidP="00DF6F07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Amserau Masnachu</w:t>
                            </w:r>
                          </w:p>
                          <w:p w:rsidR="0096072E" w:rsidRPr="00D35B47" w:rsidRDefault="00F317A4" w:rsidP="00DF6F07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hanging="720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Rhwng </w:t>
                            </w:r>
                            <w:r w:rsidR="0096072E"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9.00 am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a 5.00 pm Llun i Sad</w:t>
                            </w:r>
                            <w:r w:rsidR="0096072E"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</w:p>
                          <w:p w:rsidR="0096072E" w:rsidRPr="00D35B47" w:rsidRDefault="0096072E" w:rsidP="00DF6F07">
                            <w:pPr>
                              <w:tabs>
                                <w:tab w:val="num" w:pos="426"/>
                              </w:tabs>
                              <w:ind w:left="426" w:hanging="720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CA0BE9">
                              <w:rPr>
                                <w:rFonts w:ascii="Arial" w:hAnsi="Arial" w:cs="Arial"/>
                                <w:lang w:val="cy-GB"/>
                              </w:rPr>
                              <w:t>H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eblaw am ddydd Mercher fydd rhwng 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9.00 am 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a</w:t>
                            </w:r>
                            <w:r w:rsidRPr="00D35B4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4.30 pm.</w:t>
                            </w:r>
                          </w:p>
                          <w:p w:rsidR="0096072E" w:rsidRPr="00D35B47" w:rsidRDefault="00F317A4" w:rsidP="00DF6F07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Bydd cyfle i fasnachu ddydd Sul yn y cyfnod cyn y Nadolig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1.7pt;margin-top:17.25pt;width:263.25pt;height:6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" filled="f" stroked="f">
                <v:path arrowok="t"/>
                <v:textbox>
                  <w:txbxContent>
                    <w:p w:rsidR="0096072E" w:rsidRPr="00D35B47" w:rsidRDefault="0096072E" w:rsidP="00DF6F07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Lleoliad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Mae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Marchnad Pen-y-bont ar Ogwr wedi ei leoli yng Nghanolfan Siopa y Rhiw sy’n derbyn niferoedd uchel o bobl gan ei fod mewn lleoliad yng nghanol y dref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Defnydd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Mae’r gofod ma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nwerthu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yn addas ar gyfer amrywiaeth o ddefnyddiau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Er hyn, wrth ystyried ceisiadau am stondinau i’r farchnad, bydd y cyngor yn ystyried y gymysgedd bresennol o denantiaid yn y farchnad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hent</w:t>
                      </w:r>
                      <w:r w:rsidRPr="00D35B47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Codi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r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rhent o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£</w:t>
                      </w:r>
                      <w:r w:rsidR="0011573A">
                        <w:rPr>
                          <w:rFonts w:ascii="Arial" w:hAnsi="Arial" w:cs="Arial"/>
                          <w:lang w:val="cy-GB"/>
                        </w:rPr>
                        <w:t>123.51</w:t>
                      </w:r>
                      <w:bookmarkStart w:id="1" w:name="_GoBack"/>
                      <w:bookmarkEnd w:id="1"/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yr wythnos gyda thâl wythnosol ychwanegol am weithredu a chynnal a chadw’r system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aerdymheru, sef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£</w:t>
                      </w:r>
                      <w:r w:rsidR="0011573A">
                        <w:rPr>
                          <w:rFonts w:ascii="Arial" w:hAnsi="Arial" w:cs="Arial"/>
                          <w:lang w:val="cy-GB"/>
                        </w:rPr>
                        <w:t>3.69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wythnos ar hyn o bryd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, (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mae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cymhellion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gosod ar gael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).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</w:p>
                    <w:p w:rsidR="0096072E" w:rsidRPr="00D35B47" w:rsidRDefault="0096072E" w:rsidP="00DF6F07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Llety</w:t>
                      </w:r>
                    </w:p>
                    <w:p w:rsidR="0096072E" w:rsidRPr="00D35B47" w:rsidRDefault="0096072E" w:rsidP="00DF6F07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O ran maint, mae’r stondin yn</w:t>
                      </w:r>
                      <w:r w:rsidR="0011573A">
                        <w:rPr>
                          <w:rFonts w:ascii="Arial" w:hAnsi="Arial" w:cs="Arial"/>
                          <w:lang w:val="cy-GB"/>
                        </w:rPr>
                        <w:t>144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o droedfeddi sgwâr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/ </w:t>
                      </w:r>
                      <w:r w:rsidR="0011573A">
                        <w:rPr>
                          <w:rFonts w:ascii="Arial" w:hAnsi="Arial" w:cs="Arial"/>
                          <w:lang w:val="cy-GB"/>
                        </w:rPr>
                        <w:t>13.3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o fedrau sgwâr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Telerau Tenantiaeth</w:t>
                      </w:r>
                    </w:p>
                    <w:p w:rsidR="0096072E" w:rsidRPr="00D35B47" w:rsidRDefault="0096072E" w:rsidP="00DF6F07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Mae’r tenantiaeth am gyfnod o 6 mis o leiaf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D35B47" w:rsidRDefault="0096072E" w:rsidP="00DF6F07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 tenant sy’n gyfrifol am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waith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atgyweiri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o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a chynnal a chadw mewnol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(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gan gynnwys blaen y siop, y ffasgia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’r caeadau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 ar y ffenestri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; a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chodi arwyddion priodol o fewn pedair wythnos i’r dyddiad cychwyn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).</w:t>
                      </w:r>
                    </w:p>
                    <w:p w:rsidR="0096072E" w:rsidRPr="00D35B47" w:rsidRDefault="0096072E" w:rsidP="00DF6F07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Y Cyngor sy’n gyfrifol am gynnal a chadw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 xml:space="preserve">ac atgyweirio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strwythur neuadd y farchnad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CA0BE9" w:rsidRDefault="0096072E" w:rsidP="00CA0BE9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Bydd yr eitemau y cewch eu gwerthu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yn cael eu cytuno a’u cynnwys yn y c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ytundeb tenantiaeth</w:t>
                      </w:r>
                    </w:p>
                    <w:p w:rsidR="0096072E" w:rsidRPr="00CA0BE9" w:rsidRDefault="0096072E" w:rsidP="00CA0BE9">
                      <w:pPr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 w:rsidRPr="00CA0BE9">
                        <w:rPr>
                          <w:rFonts w:ascii="Arial" w:hAnsi="Arial" w:cs="Arial"/>
                          <w:lang w:val="cy-GB"/>
                        </w:rPr>
                        <w:t>Bydd y B</w:t>
                      </w:r>
                      <w:r w:rsidR="00CA0BE9" w:rsidRPr="00CA0BE9">
                        <w:rPr>
                          <w:rFonts w:ascii="Arial" w:hAnsi="Arial" w:cs="Arial"/>
                          <w:lang w:val="cy-GB"/>
                        </w:rPr>
                        <w:t>ond yn gyfartal â 8 wythnos o r</w:t>
                      </w:r>
                      <w:r w:rsidRPr="00CA0BE9">
                        <w:rPr>
                          <w:rFonts w:ascii="Arial" w:hAnsi="Arial" w:cs="Arial"/>
                          <w:lang w:val="cy-GB"/>
                        </w:rPr>
                        <w:t xml:space="preserve">ent a bydd yn daladwy ar </w:t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adeg cwblhau’r c</w:t>
                      </w:r>
                      <w:r w:rsidR="00F317A4" w:rsidRPr="00CA0BE9">
                        <w:rPr>
                          <w:rFonts w:ascii="Arial" w:hAnsi="Arial" w:cs="Arial"/>
                          <w:lang w:val="cy-GB"/>
                        </w:rPr>
                        <w:t>ytundeb</w:t>
                      </w:r>
                    </w:p>
                    <w:p w:rsidR="0096072E" w:rsidRPr="00D35B47" w:rsidRDefault="00F317A4" w:rsidP="00DF6F07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Amserau Masnachu</w:t>
                      </w:r>
                    </w:p>
                    <w:p w:rsidR="0096072E" w:rsidRPr="00D35B47" w:rsidRDefault="00F317A4" w:rsidP="00DF6F07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720"/>
                          <w:tab w:val="num" w:pos="426"/>
                        </w:tabs>
                        <w:ind w:hanging="720"/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Rhwng </w:t>
                      </w:r>
                      <w:r w:rsidR="0096072E" w:rsidRPr="00D35B47">
                        <w:rPr>
                          <w:rFonts w:ascii="Arial" w:hAnsi="Arial" w:cs="Arial"/>
                          <w:lang w:val="cy-GB"/>
                        </w:rPr>
                        <w:t xml:space="preserve">9.00 am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a 5.00 pm Llun i Sad</w:t>
                      </w:r>
                      <w:r w:rsidR="0096072E" w:rsidRPr="00D35B4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</w:p>
                    <w:p w:rsidR="0096072E" w:rsidRPr="00D35B47" w:rsidRDefault="0096072E" w:rsidP="00DF6F07">
                      <w:pPr>
                        <w:tabs>
                          <w:tab w:val="num" w:pos="426"/>
                        </w:tabs>
                        <w:ind w:left="426" w:hanging="720"/>
                        <w:rPr>
                          <w:rFonts w:ascii="Arial" w:hAnsi="Arial" w:cs="Arial"/>
                          <w:lang w:val="cy-GB"/>
                        </w:rPr>
                      </w:pPr>
                      <w:r w:rsidRPr="00D35B47"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CA0BE9">
                        <w:rPr>
                          <w:rFonts w:ascii="Arial" w:hAnsi="Arial" w:cs="Arial"/>
                          <w:lang w:val="cy-GB"/>
                        </w:rPr>
                        <w:t>H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 xml:space="preserve">eblaw am ddydd Mercher fydd rhwng 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9.00 am 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a</w:t>
                      </w:r>
                      <w:r w:rsidRPr="00D35B47">
                        <w:rPr>
                          <w:rFonts w:ascii="Arial" w:hAnsi="Arial" w:cs="Arial"/>
                          <w:lang w:val="cy-GB"/>
                        </w:rPr>
                        <w:t xml:space="preserve"> 4.30 pm.</w:t>
                      </w:r>
                    </w:p>
                    <w:p w:rsidR="0096072E" w:rsidRPr="00D35B47" w:rsidRDefault="00F317A4" w:rsidP="00DF6F07">
                      <w:pPr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lang w:val="cy-GB"/>
                        </w:rPr>
                      </w:pPr>
                      <w:r w:rsidRPr="00F317A4">
                        <w:rPr>
                          <w:rFonts w:ascii="Arial" w:hAnsi="Arial" w:cs="Arial"/>
                          <w:lang w:val="cy-GB"/>
                        </w:rPr>
                        <w:t>Bydd cyfle i fasnachu ddydd Sul yn y cyfnod cyn y Nadolig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635">
        <w:rPr>
          <w:noProof/>
          <w:lang w:eastAsia="en-GB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562850" cy="533400"/>
            <wp:effectExtent l="0" t="0" r="0" b="0"/>
            <wp:wrapNone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864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63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46340" cy="53594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BFF" w:rsidRDefault="00CB3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215265</wp:posOffset>
                </wp:positionV>
                <wp:extent cx="3200400" cy="43243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96072E" w:rsidRPr="00F317A4" w:rsidRDefault="0096072E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F317A4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F</w:t>
                            </w:r>
                            <w:r w:rsidR="00F317A4" w:rsidRPr="00F317A4"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fioedd</w:t>
                            </w:r>
                          </w:p>
                          <w:p w:rsidR="0096072E" w:rsidRPr="00F317A4" w:rsidRDefault="00CA0BE9" w:rsidP="00BD4A8C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 ffi g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yfreithiol o 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£150.00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yn daladwy am baratoi’r c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ytundeb tenantiaeth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:rsidR="0096072E" w:rsidRPr="00F317A4" w:rsidRDefault="00F317A4" w:rsidP="009F6FDD">
                            <w:pP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Gwasanaethau</w:t>
                            </w:r>
                          </w:p>
                          <w:p w:rsidR="0096072E" w:rsidRPr="00F317A4" w:rsidRDefault="00CA0BE9" w:rsidP="009F6FDD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Mae trydan ar fesurydd ar wahâ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n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Er hyn, bydd tenant p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ob stondin yn gallu dewis ei gyflenwr ynni ei hun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.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:rsidR="0096072E" w:rsidRPr="00F317A4" w:rsidRDefault="00F317A4" w:rsidP="001C70D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60"/>
                                <w:sz w:val="32"/>
                                <w:szCs w:val="32"/>
                                <w:lang w:val="cy-GB"/>
                              </w:rPr>
                              <w:t>Ymweld â’r safle ac ymholiadau</w:t>
                            </w:r>
                          </w:p>
                          <w:p w:rsidR="0096072E" w:rsidRPr="00F317A4" w:rsidRDefault="00F317A4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Gellir trefnu 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ymweld â’r safle neu ofyn unrhyw gwestiynau trwy gysylltu â’r Gwasanaethau Eiddo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: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:rsidR="0096072E" w:rsidRPr="00F317A4" w:rsidRDefault="00F317A4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Rhif ffôn</w:t>
                            </w:r>
                            <w:r w:rsidR="0096072E"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: 01656 642700</w:t>
                            </w:r>
                          </w:p>
                          <w:p w:rsidR="0096072E" w:rsidRPr="00F317A4" w:rsidRDefault="0096072E" w:rsidP="001C70D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E-</w:t>
                            </w:r>
                            <w:r w:rsidR="00F317A4">
                              <w:rPr>
                                <w:rFonts w:ascii="Arial" w:hAnsi="Arial" w:cs="Arial"/>
                                <w:lang w:val="cy-GB"/>
                              </w:rPr>
                              <w:t>bost</w:t>
                            </w:r>
                            <w:r w:rsidRPr="00F317A4">
                              <w:rPr>
                                <w:rFonts w:ascii="Arial" w:hAnsi="Arial" w:cs="Arial"/>
                                <w:lang w:val="cy-GB"/>
                              </w:rPr>
                              <w:t>: property@bridgend.gov.uk</w:t>
                            </w:r>
                          </w:p>
                          <w:p w:rsidR="0096072E" w:rsidRDefault="0096072E" w:rsidP="000944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5.05pt;margin-top:16.95pt;width:252pt;height:3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" filled="f" stroked="f">
                <v:path arrowok="t"/>
                <v:textbox>
                  <w:txbxContent>
                    <w:p w:rsidR="0096072E" w:rsidRPr="00F317A4" w:rsidRDefault="0096072E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 w:rsidRPr="00F317A4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F</w:t>
                      </w:r>
                      <w:r w:rsidR="00F317A4" w:rsidRPr="00F317A4"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fioedd</w:t>
                      </w:r>
                    </w:p>
                    <w:p w:rsidR="0096072E" w:rsidRPr="00F317A4" w:rsidRDefault="00CA0BE9" w:rsidP="00BD4A8C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 ffi g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 xml:space="preserve">yfreithiol o 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 xml:space="preserve">£150.00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yn daladwy am baratoi’r c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ytundeb tenantiaeth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96072E" w:rsidRPr="00F317A4" w:rsidRDefault="00F317A4" w:rsidP="009F6FDD">
                      <w:pP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Gwasanaethau</w:t>
                      </w:r>
                    </w:p>
                    <w:p w:rsidR="0096072E" w:rsidRPr="00F317A4" w:rsidRDefault="00CA0BE9" w:rsidP="009F6FDD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Mae trydan ar fesurydd ar wahâ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n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Er hyn, bydd tenant p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ob stondin yn gallu dewis ei gyflenwr ynni ei hun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.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96072E" w:rsidRPr="00F317A4" w:rsidRDefault="00F317A4" w:rsidP="001C70D3">
                      <w:pPr>
                        <w:spacing w:after="80"/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60"/>
                          <w:sz w:val="32"/>
                          <w:szCs w:val="32"/>
                          <w:lang w:val="cy-GB"/>
                        </w:rPr>
                        <w:t>Ymweld â’r safle ac ymholiadau</w:t>
                      </w:r>
                    </w:p>
                    <w:p w:rsidR="0096072E" w:rsidRPr="00F317A4" w:rsidRDefault="00F317A4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Gellir trefnu 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i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ymweld â’r safle neu ofyn unrhyw gwestiynau trwy gysylltu â’r Gwasanaethau Eiddo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: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:rsidR="0096072E" w:rsidRPr="00F317A4" w:rsidRDefault="00F317A4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Rhif ffôn</w:t>
                      </w:r>
                      <w:r w:rsidR="0096072E" w:rsidRPr="00F317A4">
                        <w:rPr>
                          <w:rFonts w:ascii="Arial" w:hAnsi="Arial" w:cs="Arial"/>
                          <w:lang w:val="cy-GB"/>
                        </w:rPr>
                        <w:t>: 01656 642700</w:t>
                      </w:r>
                    </w:p>
                    <w:p w:rsidR="0096072E" w:rsidRPr="00F317A4" w:rsidRDefault="0096072E" w:rsidP="001C70D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F317A4">
                        <w:rPr>
                          <w:rFonts w:ascii="Arial" w:hAnsi="Arial" w:cs="Arial"/>
                          <w:lang w:val="cy-GB"/>
                        </w:rPr>
                        <w:t>E-</w:t>
                      </w:r>
                      <w:r w:rsidR="00F317A4">
                        <w:rPr>
                          <w:rFonts w:ascii="Arial" w:hAnsi="Arial" w:cs="Arial"/>
                          <w:lang w:val="cy-GB"/>
                        </w:rPr>
                        <w:t>bost</w:t>
                      </w:r>
                      <w:r w:rsidRPr="00F317A4">
                        <w:rPr>
                          <w:rFonts w:ascii="Arial" w:hAnsi="Arial" w:cs="Arial"/>
                          <w:lang w:val="cy-GB"/>
                        </w:rPr>
                        <w:t>: property@bridgend.gov.uk</w:t>
                      </w:r>
                    </w:p>
                    <w:p w:rsidR="0096072E" w:rsidRDefault="0096072E" w:rsidP="0009449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3BFF" w:rsidSect="005532E1">
      <w:pgSz w:w="11900" w:h="16840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2E" w:rsidRDefault="0096072E" w:rsidP="00D278AF">
      <w:r>
        <w:separator/>
      </w:r>
    </w:p>
  </w:endnote>
  <w:endnote w:type="continuationSeparator" w:id="0">
    <w:p w:rsidR="0096072E" w:rsidRDefault="0096072E" w:rsidP="00D2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2E" w:rsidRDefault="0096072E" w:rsidP="00D278AF">
      <w:r>
        <w:separator/>
      </w:r>
    </w:p>
  </w:footnote>
  <w:footnote w:type="continuationSeparator" w:id="0">
    <w:p w:rsidR="0096072E" w:rsidRDefault="0096072E" w:rsidP="00D2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" o:bullet="t">
        <v:imagedata r:id="rId1" o:title="BCBC bullet point"/>
      </v:shape>
    </w:pict>
  </w:numPicBullet>
  <w:abstractNum w:abstractNumId="0">
    <w:nsid w:val="06412C73"/>
    <w:multiLevelType w:val="hybridMultilevel"/>
    <w:tmpl w:val="C19E5B1C"/>
    <w:lvl w:ilvl="0" w:tplc="2D009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30B7C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E40"/>
    <w:multiLevelType w:val="multilevel"/>
    <w:tmpl w:val="63A4DEC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D0255"/>
    <w:multiLevelType w:val="hybridMultilevel"/>
    <w:tmpl w:val="63A4DECC"/>
    <w:lvl w:ilvl="0" w:tplc="399C70AA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285"/>
    <w:multiLevelType w:val="multilevel"/>
    <w:tmpl w:val="3EF22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6550"/>
    <w:multiLevelType w:val="hybridMultilevel"/>
    <w:tmpl w:val="D6C26F0C"/>
    <w:lvl w:ilvl="0" w:tplc="DBD64F6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042D"/>
    <w:multiLevelType w:val="multilevel"/>
    <w:tmpl w:val="7F7401B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714B"/>
    <w:multiLevelType w:val="hybridMultilevel"/>
    <w:tmpl w:val="2F4E4C9A"/>
    <w:lvl w:ilvl="0" w:tplc="BED0E4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277A2"/>
    <w:multiLevelType w:val="multilevel"/>
    <w:tmpl w:val="9216D4E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80B39"/>
    <w:multiLevelType w:val="multilevel"/>
    <w:tmpl w:val="8A58BDCE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B6825"/>
    <w:multiLevelType w:val="hybridMultilevel"/>
    <w:tmpl w:val="42E83642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D5F6B"/>
    <w:multiLevelType w:val="hybridMultilevel"/>
    <w:tmpl w:val="9216D4EC"/>
    <w:lvl w:ilvl="0" w:tplc="15D632FC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540A"/>
    <w:multiLevelType w:val="hybridMultilevel"/>
    <w:tmpl w:val="7F7401B2"/>
    <w:lvl w:ilvl="0" w:tplc="D2C2E584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294E"/>
    <w:multiLevelType w:val="multilevel"/>
    <w:tmpl w:val="42E83642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2AA9"/>
    <w:multiLevelType w:val="hybridMultilevel"/>
    <w:tmpl w:val="8A58BDCE"/>
    <w:lvl w:ilvl="0" w:tplc="53E4AACC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D3B89"/>
    <w:multiLevelType w:val="hybridMultilevel"/>
    <w:tmpl w:val="4A6EAE20"/>
    <w:lvl w:ilvl="0" w:tplc="EF5EA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557295"/>
    <w:multiLevelType w:val="hybridMultilevel"/>
    <w:tmpl w:val="005E4ECE"/>
    <w:lvl w:ilvl="0" w:tplc="B330B0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1532F"/>
    <w:multiLevelType w:val="multilevel"/>
    <w:tmpl w:val="E3FCF6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58EB"/>
    <w:multiLevelType w:val="multilevel"/>
    <w:tmpl w:val="005E4E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C2C2C"/>
    <w:multiLevelType w:val="multilevel"/>
    <w:tmpl w:val="5AB41EA2"/>
    <w:lvl w:ilvl="0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6E46"/>
    <w:multiLevelType w:val="multilevel"/>
    <w:tmpl w:val="ED86B82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01870"/>
    <w:multiLevelType w:val="hybridMultilevel"/>
    <w:tmpl w:val="5AB41EA2"/>
    <w:lvl w:ilvl="0" w:tplc="C7E8B9B2">
      <w:start w:val="1"/>
      <w:numFmt w:val="bullet"/>
      <w:lvlText w:val=""/>
      <w:lvlJc w:val="left"/>
      <w:pPr>
        <w:ind w:left="0" w:firstLine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132F2"/>
    <w:multiLevelType w:val="multilevel"/>
    <w:tmpl w:val="D6C26F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color w:val="004B8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71EE5"/>
    <w:multiLevelType w:val="hybridMultilevel"/>
    <w:tmpl w:val="00AE79BE"/>
    <w:lvl w:ilvl="0" w:tplc="EF5EAD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F6228"/>
    <w:multiLevelType w:val="hybridMultilevel"/>
    <w:tmpl w:val="DD34C55C"/>
    <w:lvl w:ilvl="0" w:tplc="EF5EAD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9C64D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D559C2"/>
    <w:multiLevelType w:val="hybridMultilevel"/>
    <w:tmpl w:val="3EF2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04EC4"/>
    <w:multiLevelType w:val="hybridMultilevel"/>
    <w:tmpl w:val="ED86B82C"/>
    <w:lvl w:ilvl="0" w:tplc="FC4EFAA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817B3"/>
    <w:multiLevelType w:val="hybridMultilevel"/>
    <w:tmpl w:val="BD48078C"/>
    <w:lvl w:ilvl="0" w:tplc="EAFA0E32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6"/>
  </w:num>
  <w:num w:numId="9">
    <w:abstractNumId w:val="26"/>
  </w:num>
  <w:num w:numId="10">
    <w:abstractNumId w:val="20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5"/>
  </w:num>
  <w:num w:numId="17">
    <w:abstractNumId w:val="22"/>
  </w:num>
  <w:num w:numId="18">
    <w:abstractNumId w:val="3"/>
  </w:num>
  <w:num w:numId="19">
    <w:abstractNumId w:val="2"/>
  </w:num>
  <w:num w:numId="20">
    <w:abstractNumId w:val="16"/>
  </w:num>
  <w:num w:numId="21">
    <w:abstractNumId w:val="18"/>
  </w:num>
  <w:num w:numId="22">
    <w:abstractNumId w:val="27"/>
  </w:num>
  <w:num w:numId="23">
    <w:abstractNumId w:val="17"/>
  </w:num>
  <w:num w:numId="24">
    <w:abstractNumId w:val="7"/>
  </w:num>
  <w:num w:numId="25">
    <w:abstractNumId w:val="24"/>
  </w:num>
  <w:num w:numId="26">
    <w:abstractNumId w:val="23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87"/>
    <w:rsid w:val="00037967"/>
    <w:rsid w:val="0009449F"/>
    <w:rsid w:val="000A1A77"/>
    <w:rsid w:val="000F21B8"/>
    <w:rsid w:val="000F6A1C"/>
    <w:rsid w:val="00100C89"/>
    <w:rsid w:val="0011573A"/>
    <w:rsid w:val="0014208A"/>
    <w:rsid w:val="00176B74"/>
    <w:rsid w:val="001C70D3"/>
    <w:rsid w:val="001D1660"/>
    <w:rsid w:val="001E68C7"/>
    <w:rsid w:val="001E6A29"/>
    <w:rsid w:val="00224860"/>
    <w:rsid w:val="002927A7"/>
    <w:rsid w:val="002939BE"/>
    <w:rsid w:val="002B29E5"/>
    <w:rsid w:val="002C52C7"/>
    <w:rsid w:val="002C61BC"/>
    <w:rsid w:val="00307589"/>
    <w:rsid w:val="003322DE"/>
    <w:rsid w:val="003701E1"/>
    <w:rsid w:val="00377830"/>
    <w:rsid w:val="003A0AF0"/>
    <w:rsid w:val="003A69A0"/>
    <w:rsid w:val="003B2D82"/>
    <w:rsid w:val="003B5FEC"/>
    <w:rsid w:val="003E7CD0"/>
    <w:rsid w:val="00415512"/>
    <w:rsid w:val="00427FA6"/>
    <w:rsid w:val="00474D39"/>
    <w:rsid w:val="004B4317"/>
    <w:rsid w:val="004C1D7F"/>
    <w:rsid w:val="005532E1"/>
    <w:rsid w:val="005777D2"/>
    <w:rsid w:val="005B3B1F"/>
    <w:rsid w:val="005E508B"/>
    <w:rsid w:val="00616FF7"/>
    <w:rsid w:val="00636699"/>
    <w:rsid w:val="006F1635"/>
    <w:rsid w:val="006F2A2F"/>
    <w:rsid w:val="007201E6"/>
    <w:rsid w:val="007268A2"/>
    <w:rsid w:val="007444CA"/>
    <w:rsid w:val="00754312"/>
    <w:rsid w:val="00765499"/>
    <w:rsid w:val="007D11DE"/>
    <w:rsid w:val="00837786"/>
    <w:rsid w:val="0085157E"/>
    <w:rsid w:val="00871FC6"/>
    <w:rsid w:val="008876C4"/>
    <w:rsid w:val="00895E28"/>
    <w:rsid w:val="008B06CB"/>
    <w:rsid w:val="008B351E"/>
    <w:rsid w:val="008D6EDB"/>
    <w:rsid w:val="008E7A16"/>
    <w:rsid w:val="0096072E"/>
    <w:rsid w:val="00985F22"/>
    <w:rsid w:val="009A51DE"/>
    <w:rsid w:val="009B7AC6"/>
    <w:rsid w:val="009F6FDD"/>
    <w:rsid w:val="00A57537"/>
    <w:rsid w:val="00AE7C55"/>
    <w:rsid w:val="00B01C87"/>
    <w:rsid w:val="00B2295F"/>
    <w:rsid w:val="00B53AE5"/>
    <w:rsid w:val="00B7050E"/>
    <w:rsid w:val="00BD4A8C"/>
    <w:rsid w:val="00BE3075"/>
    <w:rsid w:val="00BE3AC0"/>
    <w:rsid w:val="00C06CCE"/>
    <w:rsid w:val="00C449FD"/>
    <w:rsid w:val="00C81065"/>
    <w:rsid w:val="00C84B84"/>
    <w:rsid w:val="00C859C0"/>
    <w:rsid w:val="00CA0BE9"/>
    <w:rsid w:val="00CA6B8A"/>
    <w:rsid w:val="00CB11DB"/>
    <w:rsid w:val="00CB3DF8"/>
    <w:rsid w:val="00CD3837"/>
    <w:rsid w:val="00CE385A"/>
    <w:rsid w:val="00CF2EAE"/>
    <w:rsid w:val="00CF41E6"/>
    <w:rsid w:val="00D03BFF"/>
    <w:rsid w:val="00D04409"/>
    <w:rsid w:val="00D152C6"/>
    <w:rsid w:val="00D22A76"/>
    <w:rsid w:val="00D278AF"/>
    <w:rsid w:val="00D27F8F"/>
    <w:rsid w:val="00D35B47"/>
    <w:rsid w:val="00DA0E2D"/>
    <w:rsid w:val="00DC2961"/>
    <w:rsid w:val="00DF6F07"/>
    <w:rsid w:val="00E01E1B"/>
    <w:rsid w:val="00E42E76"/>
    <w:rsid w:val="00EB470E"/>
    <w:rsid w:val="00EE2819"/>
    <w:rsid w:val="00EE59F9"/>
    <w:rsid w:val="00EF30B6"/>
    <w:rsid w:val="00F003C4"/>
    <w:rsid w:val="00F317A4"/>
    <w:rsid w:val="00F4134C"/>
    <w:rsid w:val="00F55055"/>
    <w:rsid w:val="00F55CD8"/>
    <w:rsid w:val="00F71BFD"/>
    <w:rsid w:val="00F71C37"/>
    <w:rsid w:val="00FB4E73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7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8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8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78A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5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C70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Markets\zBridgend%20Market%20stall%20particula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7AE5-4295-4EF7-9BB4-B5F033C8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zBridgend Market stall particulars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Stage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Nerys Sawday</dc:creator>
  <cp:lastModifiedBy>Adele Paterson</cp:lastModifiedBy>
  <cp:revision>3</cp:revision>
  <cp:lastPrinted>2013-06-04T10:32:00Z</cp:lastPrinted>
  <dcterms:created xsi:type="dcterms:W3CDTF">2016-05-26T13:03:00Z</dcterms:created>
  <dcterms:modified xsi:type="dcterms:W3CDTF">2016-05-26T13:04:00Z</dcterms:modified>
</cp:coreProperties>
</file>