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09E5E" w14:textId="77777777" w:rsidR="002355CC" w:rsidRPr="00857CBA" w:rsidRDefault="002355CC" w:rsidP="002355CC">
      <w:pPr>
        <w:ind w:leftChars="-638" w:left="-1276"/>
        <w:rPr>
          <w:rFonts w:ascii="Arial" w:hAnsi="Arial" w:cs="Arial"/>
        </w:rPr>
      </w:pPr>
    </w:p>
    <w:p w14:paraId="035865A7" w14:textId="77777777" w:rsidR="00E90B00" w:rsidRPr="00857CBA" w:rsidRDefault="00E90B00" w:rsidP="00E90B00">
      <w:pPr>
        <w:rPr>
          <w:rFonts w:ascii="Arial" w:hAnsi="Arial" w:cs="Arial"/>
          <w:sz w:val="22"/>
          <w:szCs w:val="22"/>
        </w:rPr>
      </w:pPr>
    </w:p>
    <w:p w14:paraId="7140618D" w14:textId="77777777" w:rsidR="002355CC" w:rsidRPr="00857CBA" w:rsidRDefault="00686B8E" w:rsidP="008E0AD2">
      <w:pPr>
        <w:tabs>
          <w:tab w:val="left" w:pos="5278"/>
        </w:tabs>
        <w:ind w:firstLine="1"/>
        <w:rPr>
          <w:rFonts w:ascii="Arial" w:hAnsi="Arial" w:cs="Arial"/>
        </w:rPr>
      </w:pPr>
      <w:r w:rsidRPr="00857CBA">
        <w:rPr>
          <w:rFonts w:ascii="Arial" w:hAnsi="Arial" w:cs="Arial"/>
          <w:sz w:val="22"/>
          <w:szCs w:val="22"/>
        </w:rPr>
        <w:br w:type="column"/>
      </w:r>
    </w:p>
    <w:p w14:paraId="4DEB4CAB" w14:textId="77777777" w:rsidR="00266E82" w:rsidRPr="00857CBA" w:rsidRDefault="00266E82" w:rsidP="00266E8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57CBA">
        <w:rPr>
          <w:rFonts w:ascii="Arial" w:hAnsi="Arial" w:cs="Arial"/>
          <w:b/>
          <w:bCs/>
          <w:sz w:val="22"/>
          <w:szCs w:val="22"/>
        </w:rPr>
        <w:t>Addysg a Chymorth i Deuluoedd | Education and Family Support</w:t>
      </w:r>
    </w:p>
    <w:p w14:paraId="56E90C12" w14:textId="77777777" w:rsidR="00266E82" w:rsidRPr="00857CBA" w:rsidRDefault="00266E82" w:rsidP="008E0AD2">
      <w:pPr>
        <w:tabs>
          <w:tab w:val="left" w:pos="5278"/>
        </w:tabs>
        <w:ind w:firstLine="1"/>
        <w:rPr>
          <w:rFonts w:ascii="Arial" w:hAnsi="Arial" w:cs="Arial"/>
          <w:b/>
          <w:color w:val="000000"/>
          <w:sz w:val="22"/>
          <w:szCs w:val="22"/>
        </w:rPr>
      </w:pPr>
    </w:p>
    <w:p w14:paraId="4580E11C" w14:textId="77777777" w:rsidR="00E90B00" w:rsidRPr="00857CBA" w:rsidRDefault="00B410D1" w:rsidP="00AC6A94">
      <w:pPr>
        <w:pStyle w:val="msonospacing0"/>
        <w:tabs>
          <w:tab w:val="left" w:pos="5245"/>
        </w:tabs>
        <w:rPr>
          <w:rFonts w:cs="Arial"/>
          <w:sz w:val="22"/>
          <w:szCs w:val="22"/>
          <w:lang w:val="cy-GB"/>
        </w:rPr>
      </w:pPr>
      <w:r w:rsidRPr="00857CBA">
        <w:rPr>
          <w:rFonts w:cs="Arial"/>
          <w:sz w:val="22"/>
          <w:szCs w:val="22"/>
          <w:lang w:val="cy-GB"/>
        </w:rPr>
        <w:t xml:space="preserve">Deialu uniongyrchol / </w:t>
      </w:r>
      <w:r w:rsidR="00E90B00" w:rsidRPr="00857CBA">
        <w:rPr>
          <w:rFonts w:cs="Arial"/>
          <w:sz w:val="22"/>
          <w:szCs w:val="22"/>
          <w:lang w:val="cy-GB"/>
        </w:rPr>
        <w:t xml:space="preserve">Direct line: (01656) </w:t>
      </w:r>
      <w:r w:rsidR="00FA6559" w:rsidRPr="00857CBA">
        <w:rPr>
          <w:rFonts w:cs="Arial"/>
          <w:sz w:val="22"/>
          <w:szCs w:val="22"/>
          <w:lang w:val="cy-GB"/>
        </w:rPr>
        <w:t>815258</w:t>
      </w:r>
    </w:p>
    <w:p w14:paraId="7C48CF74" w14:textId="77777777" w:rsidR="00E90B00" w:rsidRPr="00857CBA" w:rsidRDefault="00E90B00" w:rsidP="00AC6A94">
      <w:pPr>
        <w:pStyle w:val="msonospacing0"/>
        <w:tabs>
          <w:tab w:val="left" w:pos="5245"/>
        </w:tabs>
        <w:rPr>
          <w:rFonts w:cs="Arial"/>
          <w:sz w:val="22"/>
          <w:szCs w:val="22"/>
          <w:lang w:val="cy-GB"/>
        </w:rPr>
      </w:pPr>
      <w:r w:rsidRPr="00857CBA">
        <w:rPr>
          <w:rFonts w:cs="Arial"/>
          <w:sz w:val="22"/>
          <w:szCs w:val="22"/>
          <w:lang w:val="cy-GB"/>
        </w:rPr>
        <w:t>Gofynnwch am</w:t>
      </w:r>
      <w:r w:rsidR="00B410D1" w:rsidRPr="00857CBA">
        <w:rPr>
          <w:rFonts w:cs="Arial"/>
          <w:sz w:val="22"/>
          <w:szCs w:val="22"/>
          <w:lang w:val="cy-GB"/>
        </w:rPr>
        <w:t xml:space="preserve"> / Ask for</w:t>
      </w:r>
      <w:r w:rsidRPr="00857CBA">
        <w:rPr>
          <w:rFonts w:cs="Arial"/>
          <w:sz w:val="22"/>
          <w:szCs w:val="22"/>
          <w:lang w:val="cy-GB"/>
        </w:rPr>
        <w:t xml:space="preserve">: </w:t>
      </w:r>
      <w:r w:rsidR="00FA6559" w:rsidRPr="00857CBA">
        <w:rPr>
          <w:rFonts w:cs="Arial"/>
          <w:sz w:val="22"/>
          <w:szCs w:val="22"/>
          <w:lang w:val="cy-GB"/>
        </w:rPr>
        <w:t>Michelle Hatcher</w:t>
      </w:r>
    </w:p>
    <w:p w14:paraId="104B7EA5" w14:textId="77777777" w:rsidR="00E90B00" w:rsidRPr="00857CBA" w:rsidRDefault="00E90B00" w:rsidP="00AC6A94">
      <w:pPr>
        <w:pStyle w:val="msonospacing0"/>
        <w:tabs>
          <w:tab w:val="left" w:pos="5245"/>
        </w:tabs>
        <w:rPr>
          <w:rFonts w:cs="Arial"/>
          <w:sz w:val="22"/>
          <w:szCs w:val="22"/>
          <w:lang w:val="cy-GB"/>
        </w:rPr>
      </w:pPr>
    </w:p>
    <w:p w14:paraId="3B4629D4" w14:textId="77777777" w:rsidR="00E90B00" w:rsidRPr="00857CBA" w:rsidRDefault="00E90B00" w:rsidP="00AC6A94">
      <w:pPr>
        <w:pStyle w:val="msonospacing0"/>
        <w:tabs>
          <w:tab w:val="left" w:pos="5245"/>
        </w:tabs>
        <w:rPr>
          <w:rFonts w:cs="Arial"/>
          <w:sz w:val="22"/>
          <w:szCs w:val="22"/>
          <w:lang w:val="cy-GB"/>
        </w:rPr>
      </w:pPr>
      <w:r w:rsidRPr="00857CBA">
        <w:rPr>
          <w:rFonts w:cs="Arial"/>
          <w:sz w:val="22"/>
          <w:szCs w:val="22"/>
          <w:lang w:val="cy-GB"/>
        </w:rPr>
        <w:t>Ein cyf</w:t>
      </w:r>
      <w:r w:rsidR="00B410D1" w:rsidRPr="00857CBA">
        <w:rPr>
          <w:rFonts w:cs="Arial"/>
          <w:sz w:val="22"/>
          <w:szCs w:val="22"/>
          <w:lang w:val="cy-GB"/>
        </w:rPr>
        <w:t xml:space="preserve"> / Our ref</w:t>
      </w:r>
      <w:r w:rsidRPr="00857CBA">
        <w:rPr>
          <w:rFonts w:cs="Arial"/>
          <w:sz w:val="22"/>
          <w:szCs w:val="22"/>
          <w:lang w:val="cy-GB"/>
        </w:rPr>
        <w:t xml:space="preserve">: </w:t>
      </w:r>
      <w:r w:rsidR="00FA6559" w:rsidRPr="00857CBA">
        <w:rPr>
          <w:rFonts w:cs="Arial"/>
          <w:sz w:val="22"/>
          <w:szCs w:val="22"/>
          <w:lang w:val="cy-GB"/>
        </w:rPr>
        <w:t>MH/apw</w:t>
      </w:r>
    </w:p>
    <w:p w14:paraId="0DBF721A" w14:textId="77777777" w:rsidR="00E90B00" w:rsidRPr="00857CBA" w:rsidRDefault="00D91EFC" w:rsidP="00AC6A94">
      <w:pPr>
        <w:tabs>
          <w:tab w:val="left" w:pos="5245"/>
        </w:tabs>
        <w:rPr>
          <w:rFonts w:ascii="Arial" w:hAnsi="Arial" w:cs="Arial"/>
          <w:color w:val="FFFFFF"/>
          <w:sz w:val="22"/>
          <w:szCs w:val="22"/>
        </w:rPr>
      </w:pPr>
      <w:r w:rsidRPr="00857CBA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8D276F" wp14:editId="2B2ED1F3">
                <wp:simplePos x="0" y="0"/>
                <wp:positionH relativeFrom="column">
                  <wp:posOffset>7501255</wp:posOffset>
                </wp:positionH>
                <wp:positionV relativeFrom="page">
                  <wp:posOffset>6827520</wp:posOffset>
                </wp:positionV>
                <wp:extent cx="285115" cy="140398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511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5A55B" w14:textId="77777777" w:rsidR="00E90B00" w:rsidRDefault="00E90B00" w:rsidP="00E90B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D27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90.65pt;margin-top:537.6pt;width:22.45pt;height:110.5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" filled="f" stroked="f">
                <v:textbox style="mso-fit-shape-to-text:t">
                  <w:txbxContent>
                    <w:p w14:paraId="1275A55B" w14:textId="77777777" w:rsidR="00E90B00" w:rsidRDefault="00E90B00" w:rsidP="00E90B0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90B00" w:rsidRPr="00857CBA">
        <w:rPr>
          <w:rFonts w:ascii="Arial" w:hAnsi="Arial" w:cs="Arial"/>
          <w:sz w:val="22"/>
          <w:szCs w:val="22"/>
        </w:rPr>
        <w:t>Eich cyf</w:t>
      </w:r>
      <w:r w:rsidR="00B410D1" w:rsidRPr="00857CBA">
        <w:rPr>
          <w:rFonts w:ascii="Arial" w:hAnsi="Arial" w:cs="Arial"/>
          <w:sz w:val="22"/>
          <w:szCs w:val="22"/>
        </w:rPr>
        <w:t xml:space="preserve"> / Your ref</w:t>
      </w:r>
      <w:r w:rsidR="00E90B00" w:rsidRPr="00857CBA">
        <w:rPr>
          <w:rFonts w:ascii="Arial" w:hAnsi="Arial" w:cs="Arial"/>
          <w:sz w:val="22"/>
          <w:szCs w:val="22"/>
        </w:rPr>
        <w:t xml:space="preserve">: </w:t>
      </w:r>
    </w:p>
    <w:p w14:paraId="0488F8E2" w14:textId="77777777" w:rsidR="00E90B00" w:rsidRPr="00857CBA" w:rsidRDefault="00E90B00" w:rsidP="00AC6A94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15C0BABD" w14:textId="3E8D4A69" w:rsidR="00965B6F" w:rsidRPr="00857CBA" w:rsidRDefault="00E90B00" w:rsidP="00AC6A94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857CBA">
        <w:rPr>
          <w:rFonts w:ascii="Arial" w:hAnsi="Arial" w:cs="Arial"/>
          <w:b/>
          <w:sz w:val="22"/>
          <w:szCs w:val="22"/>
        </w:rPr>
        <w:t>Dyddiad</w:t>
      </w:r>
      <w:r w:rsidR="00B410D1" w:rsidRPr="00857CBA">
        <w:rPr>
          <w:rFonts w:ascii="Arial" w:hAnsi="Arial" w:cs="Arial"/>
          <w:b/>
          <w:sz w:val="22"/>
          <w:szCs w:val="22"/>
        </w:rPr>
        <w:t xml:space="preserve"> / Date</w:t>
      </w:r>
      <w:r w:rsidRPr="00857CBA">
        <w:rPr>
          <w:rFonts w:ascii="Arial" w:hAnsi="Arial" w:cs="Arial"/>
          <w:b/>
          <w:sz w:val="22"/>
          <w:szCs w:val="22"/>
        </w:rPr>
        <w:t xml:space="preserve">: </w:t>
      </w:r>
      <w:r w:rsidR="00D05461">
        <w:rPr>
          <w:rFonts w:ascii="Arial" w:hAnsi="Arial" w:cs="Arial"/>
          <w:sz w:val="22"/>
          <w:szCs w:val="22"/>
        </w:rPr>
        <w:t>21</w:t>
      </w:r>
      <w:r w:rsidR="007128AA" w:rsidRPr="00857CBA">
        <w:rPr>
          <w:rFonts w:ascii="Arial" w:hAnsi="Arial" w:cs="Arial"/>
          <w:sz w:val="22"/>
          <w:szCs w:val="22"/>
        </w:rPr>
        <w:t xml:space="preserve"> </w:t>
      </w:r>
      <w:r w:rsidR="00451023" w:rsidRPr="00857CBA">
        <w:rPr>
          <w:rFonts w:ascii="Arial" w:hAnsi="Arial" w:cs="Arial"/>
          <w:sz w:val="22"/>
          <w:szCs w:val="22"/>
        </w:rPr>
        <w:t>Mehefin</w:t>
      </w:r>
      <w:r w:rsidR="007128AA" w:rsidRPr="00857CBA">
        <w:rPr>
          <w:rFonts w:ascii="Arial" w:hAnsi="Arial" w:cs="Arial"/>
          <w:sz w:val="22"/>
          <w:szCs w:val="22"/>
        </w:rPr>
        <w:t xml:space="preserve"> </w:t>
      </w:r>
      <w:r w:rsidR="00BB2F0B" w:rsidRPr="00857CBA">
        <w:rPr>
          <w:rFonts w:ascii="Arial" w:hAnsi="Arial" w:cs="Arial"/>
          <w:sz w:val="22"/>
          <w:szCs w:val="22"/>
        </w:rPr>
        <w:t>2018</w:t>
      </w:r>
    </w:p>
    <w:p w14:paraId="1DC8A6D3" w14:textId="77777777" w:rsidR="00F544AD" w:rsidRPr="00857CBA" w:rsidRDefault="00F544AD" w:rsidP="00965B6F">
      <w:pPr>
        <w:tabs>
          <w:tab w:val="left" w:pos="5278"/>
        </w:tabs>
        <w:rPr>
          <w:sz w:val="18"/>
          <w:szCs w:val="16"/>
        </w:rPr>
      </w:pPr>
    </w:p>
    <w:p w14:paraId="35B4AF0A" w14:textId="77777777" w:rsidR="00E90B00" w:rsidRPr="00857CBA" w:rsidRDefault="00E90B00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E90B00" w:rsidRPr="00857CBA" w:rsidSect="00355309">
          <w:headerReference w:type="default" r:id="rId12"/>
          <w:headerReference w:type="first" r:id="rId13"/>
          <w:footerReference w:type="first" r:id="rId14"/>
          <w:pgSz w:w="11906" w:h="16838" w:code="9"/>
          <w:pgMar w:top="2658" w:right="28" w:bottom="1440" w:left="1622" w:header="284" w:footer="1296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14:paraId="6FABE9EC" w14:textId="77777777" w:rsidR="00FA6559" w:rsidRPr="00857CBA" w:rsidRDefault="00FA6559" w:rsidP="00FA6559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FA6559" w:rsidRPr="00857CBA" w:rsidSect="00FA6559">
          <w:head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056" w:right="28" w:bottom="1440" w:left="1622" w:header="284" w:footer="720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14:paraId="3139F407" w14:textId="115B8B4E" w:rsidR="00FA6559" w:rsidRPr="00857CBA" w:rsidRDefault="00451023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  <w:r w:rsidRPr="00857CBA">
        <w:rPr>
          <w:rFonts w:ascii="Arial" w:hAnsi="Arial" w:cs="Arial"/>
          <w:sz w:val="24"/>
          <w:szCs w:val="24"/>
        </w:rPr>
        <w:t>Annwyl Randdeiliad</w:t>
      </w:r>
      <w:r w:rsidR="00FA6559" w:rsidRPr="00857CBA">
        <w:rPr>
          <w:rFonts w:ascii="Arial" w:hAnsi="Arial" w:cs="Arial"/>
          <w:sz w:val="24"/>
          <w:szCs w:val="24"/>
        </w:rPr>
        <w:t>/</w:t>
      </w:r>
      <w:r w:rsidRPr="00857CBA">
        <w:rPr>
          <w:rFonts w:ascii="Arial" w:hAnsi="Arial" w:cs="Arial"/>
          <w:sz w:val="24"/>
          <w:szCs w:val="24"/>
        </w:rPr>
        <w:t>Atebwr</w:t>
      </w:r>
    </w:p>
    <w:p w14:paraId="17537C99" w14:textId="77777777" w:rsidR="00FA6559" w:rsidRPr="00857CBA" w:rsidRDefault="00FA6559" w:rsidP="00FA6559">
      <w:pPr>
        <w:tabs>
          <w:tab w:val="left" w:pos="5278"/>
        </w:tabs>
        <w:rPr>
          <w:rFonts w:ascii="Arial" w:hAnsi="Arial" w:cs="Arial"/>
          <w:sz w:val="24"/>
          <w:szCs w:val="24"/>
          <w:u w:val="single"/>
        </w:rPr>
      </w:pPr>
    </w:p>
    <w:p w14:paraId="78DFBB11" w14:textId="4D715B3B" w:rsidR="00FA6559" w:rsidRPr="00857CBA" w:rsidRDefault="00451023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  <w:r w:rsidRPr="00857CBA">
        <w:rPr>
          <w:rFonts w:ascii="Arial" w:hAnsi="Arial" w:cs="Arial"/>
          <w:sz w:val="24"/>
          <w:szCs w:val="24"/>
        </w:rPr>
        <w:t xml:space="preserve">Ddydd Mawrth, </w:t>
      </w:r>
      <w:r w:rsidR="007128AA" w:rsidRPr="00857CBA">
        <w:rPr>
          <w:rFonts w:ascii="Arial" w:hAnsi="Arial" w:cs="Arial"/>
          <w:sz w:val="24"/>
          <w:szCs w:val="24"/>
        </w:rPr>
        <w:t xml:space="preserve">19 </w:t>
      </w:r>
      <w:r w:rsidRPr="00857CBA">
        <w:rPr>
          <w:rFonts w:ascii="Arial" w:hAnsi="Arial" w:cs="Arial"/>
          <w:sz w:val="24"/>
          <w:szCs w:val="24"/>
        </w:rPr>
        <w:t>Mehefin</w:t>
      </w:r>
      <w:r w:rsidR="00BB2F0B" w:rsidRPr="00857CBA">
        <w:rPr>
          <w:rFonts w:ascii="Arial" w:hAnsi="Arial" w:cs="Arial"/>
          <w:sz w:val="24"/>
          <w:szCs w:val="24"/>
        </w:rPr>
        <w:t xml:space="preserve"> </w:t>
      </w:r>
      <w:r w:rsidR="00FA6559" w:rsidRPr="00857CBA">
        <w:rPr>
          <w:rFonts w:ascii="Arial" w:hAnsi="Arial" w:cs="Arial"/>
          <w:sz w:val="24"/>
          <w:szCs w:val="24"/>
        </w:rPr>
        <w:t>201</w:t>
      </w:r>
      <w:r w:rsidR="00BB2F0B" w:rsidRPr="00857CBA">
        <w:rPr>
          <w:rFonts w:ascii="Arial" w:hAnsi="Arial" w:cs="Arial"/>
          <w:sz w:val="24"/>
          <w:szCs w:val="24"/>
        </w:rPr>
        <w:t>8</w:t>
      </w:r>
      <w:r w:rsidR="00FA6559" w:rsidRPr="00857CBA">
        <w:rPr>
          <w:rFonts w:ascii="Arial" w:hAnsi="Arial" w:cs="Arial"/>
          <w:sz w:val="24"/>
          <w:szCs w:val="24"/>
        </w:rPr>
        <w:t xml:space="preserve">, </w:t>
      </w:r>
      <w:r w:rsidRPr="00857CBA">
        <w:rPr>
          <w:rFonts w:ascii="Arial" w:hAnsi="Arial" w:cs="Arial"/>
          <w:sz w:val="24"/>
          <w:szCs w:val="24"/>
        </w:rPr>
        <w:t xml:space="preserve">gan ddilyn gofynion </w:t>
      </w:r>
      <w:r w:rsidRPr="00857CBA">
        <w:rPr>
          <w:rFonts w:ascii="Arial" w:hAnsi="Arial" w:cs="Arial"/>
          <w:spacing w:val="-9"/>
          <w:sz w:val="24"/>
          <w:szCs w:val="24"/>
        </w:rPr>
        <w:t>Deddf Safonau a Threfniadaeth Ysgolion (Cymru) 2013</w:t>
      </w:r>
      <w:r w:rsidR="00FA6559" w:rsidRPr="00857CBA">
        <w:rPr>
          <w:rFonts w:ascii="Arial" w:hAnsi="Arial" w:cs="Arial"/>
          <w:sz w:val="24"/>
          <w:szCs w:val="24"/>
        </w:rPr>
        <w:t xml:space="preserve">, </w:t>
      </w:r>
      <w:r w:rsidRPr="00857CBA">
        <w:rPr>
          <w:rFonts w:ascii="Arial" w:hAnsi="Arial" w:cs="Arial"/>
          <w:sz w:val="24"/>
          <w:szCs w:val="24"/>
        </w:rPr>
        <w:t xml:space="preserve">penderfynodd </w:t>
      </w:r>
      <w:r w:rsidR="00FA6559" w:rsidRPr="00857CBA">
        <w:rPr>
          <w:rFonts w:ascii="Arial" w:hAnsi="Arial" w:cs="Arial"/>
          <w:sz w:val="24"/>
          <w:szCs w:val="24"/>
        </w:rPr>
        <w:t xml:space="preserve">Cabinet </w:t>
      </w:r>
      <w:r w:rsidRPr="00857CBA">
        <w:rPr>
          <w:rFonts w:ascii="Arial" w:hAnsi="Arial" w:cs="Arial"/>
          <w:sz w:val="24"/>
          <w:szCs w:val="24"/>
        </w:rPr>
        <w:t xml:space="preserve">Cyngor Bwrdeistref Sirol Pen-y-bont ar Ogwr ar y cynnig i agor Canolfan Adnoddau Dysgu (CAD) </w:t>
      </w:r>
      <w:r w:rsidR="00980A84">
        <w:rPr>
          <w:rFonts w:ascii="Arial" w:hAnsi="Arial" w:cs="Arial"/>
          <w:sz w:val="24"/>
          <w:szCs w:val="24"/>
        </w:rPr>
        <w:t>ar gyfer</w:t>
      </w:r>
      <w:r w:rsidRPr="00857CBA">
        <w:rPr>
          <w:rFonts w:ascii="Arial" w:hAnsi="Arial" w:cs="Arial"/>
          <w:sz w:val="24"/>
          <w:szCs w:val="24"/>
        </w:rPr>
        <w:t xml:space="preserve"> </w:t>
      </w:r>
      <w:r w:rsidR="007128AA" w:rsidRPr="00857CBA">
        <w:rPr>
          <w:rFonts w:ascii="Arial" w:hAnsi="Arial" w:cs="Arial"/>
          <w:sz w:val="24"/>
          <w:szCs w:val="24"/>
        </w:rPr>
        <w:t>8</w:t>
      </w:r>
      <w:r w:rsidR="00FA6559" w:rsidRPr="00857CBA">
        <w:rPr>
          <w:rFonts w:ascii="Arial" w:hAnsi="Arial" w:cs="Arial"/>
          <w:sz w:val="24"/>
          <w:szCs w:val="24"/>
        </w:rPr>
        <w:t xml:space="preserve"> </w:t>
      </w:r>
      <w:r w:rsidRPr="00857CBA">
        <w:rPr>
          <w:rFonts w:ascii="Arial" w:hAnsi="Arial" w:cs="Arial"/>
          <w:sz w:val="24"/>
          <w:szCs w:val="24"/>
        </w:rPr>
        <w:t xml:space="preserve">o ddisgyblion ag Anhwylder Sbectrwm Awtistig (ASD) yn Ysgol Gynradd </w:t>
      </w:r>
      <w:r w:rsidR="007128AA" w:rsidRPr="00857CBA">
        <w:rPr>
          <w:rFonts w:ascii="Arial" w:hAnsi="Arial" w:cs="Arial"/>
          <w:sz w:val="24"/>
          <w:szCs w:val="24"/>
        </w:rPr>
        <w:t>Pencoed</w:t>
      </w:r>
      <w:r w:rsidR="00BB2F0B" w:rsidRPr="00857CBA">
        <w:rPr>
          <w:rFonts w:ascii="Arial" w:hAnsi="Arial" w:cs="Arial"/>
          <w:sz w:val="24"/>
          <w:szCs w:val="24"/>
        </w:rPr>
        <w:t xml:space="preserve">.  </w:t>
      </w:r>
    </w:p>
    <w:p w14:paraId="3A1871F0" w14:textId="77777777" w:rsidR="00FA6559" w:rsidRPr="00857CBA" w:rsidRDefault="00FA6559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</w:p>
    <w:p w14:paraId="56D7DA47" w14:textId="309759E9" w:rsidR="00BB2F0B" w:rsidRPr="00857CBA" w:rsidRDefault="00451023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  <w:r w:rsidRPr="00857CBA">
        <w:rPr>
          <w:rFonts w:ascii="Arial" w:hAnsi="Arial" w:cs="Arial"/>
          <w:sz w:val="24"/>
          <w:szCs w:val="24"/>
        </w:rPr>
        <w:t>Bu’r</w:t>
      </w:r>
      <w:r w:rsidR="00FA6559" w:rsidRPr="00857CBA">
        <w:rPr>
          <w:rFonts w:ascii="Arial" w:hAnsi="Arial" w:cs="Arial"/>
          <w:sz w:val="24"/>
          <w:szCs w:val="24"/>
        </w:rPr>
        <w:t xml:space="preserve"> Cabinet </w:t>
      </w:r>
      <w:r w:rsidRPr="00857CBA">
        <w:rPr>
          <w:rFonts w:ascii="Arial" w:hAnsi="Arial" w:cs="Arial"/>
          <w:sz w:val="24"/>
          <w:szCs w:val="24"/>
        </w:rPr>
        <w:t>yn ystyried y cynnig ynghyd â chanlyniad cyfno</w:t>
      </w:r>
      <w:r w:rsidR="00857CBA">
        <w:rPr>
          <w:rFonts w:ascii="Arial" w:hAnsi="Arial" w:cs="Arial"/>
          <w:sz w:val="24"/>
          <w:szCs w:val="24"/>
        </w:rPr>
        <w:t>d</w:t>
      </w:r>
      <w:r w:rsidRPr="00857CBA">
        <w:rPr>
          <w:rFonts w:ascii="Arial" w:hAnsi="Arial" w:cs="Arial"/>
          <w:sz w:val="24"/>
          <w:szCs w:val="24"/>
        </w:rPr>
        <w:t xml:space="preserve"> </w:t>
      </w:r>
      <w:r w:rsidR="00857CBA">
        <w:rPr>
          <w:rFonts w:ascii="Arial" w:hAnsi="Arial" w:cs="Arial"/>
          <w:sz w:val="24"/>
          <w:szCs w:val="24"/>
        </w:rPr>
        <w:t>yr</w:t>
      </w:r>
      <w:r w:rsidRPr="00857CBA">
        <w:rPr>
          <w:rFonts w:ascii="Arial" w:hAnsi="Arial" w:cs="Arial"/>
          <w:sz w:val="24"/>
          <w:szCs w:val="24"/>
        </w:rPr>
        <w:t xml:space="preserve"> </w:t>
      </w:r>
      <w:r w:rsidR="00857CBA">
        <w:rPr>
          <w:rFonts w:ascii="Arial" w:hAnsi="Arial" w:cs="Arial"/>
          <w:sz w:val="24"/>
          <w:szCs w:val="24"/>
        </w:rPr>
        <w:t>hysbysia</w:t>
      </w:r>
      <w:r w:rsidRPr="00857CBA">
        <w:rPr>
          <w:rFonts w:ascii="Arial" w:hAnsi="Arial" w:cs="Arial"/>
          <w:sz w:val="24"/>
          <w:szCs w:val="24"/>
        </w:rPr>
        <w:t>d statudol yn unol â</w:t>
      </w:r>
      <w:r w:rsidR="00C71F80" w:rsidRPr="00857CBA">
        <w:rPr>
          <w:rFonts w:ascii="Arial" w:hAnsi="Arial" w:cs="Arial"/>
          <w:sz w:val="24"/>
          <w:szCs w:val="24"/>
        </w:rPr>
        <w:t xml:space="preserve"> </w:t>
      </w:r>
      <w:r w:rsidR="00857CBA" w:rsidRPr="00857CBA">
        <w:rPr>
          <w:rFonts w:ascii="Arial" w:hAnsi="Arial" w:cs="Arial"/>
          <w:sz w:val="24"/>
          <w:szCs w:val="24"/>
        </w:rPr>
        <w:t xml:space="preserve">Chod Trefniadaeth Ysgolion </w:t>
      </w:r>
      <w:r w:rsidR="00FA6559" w:rsidRPr="00857CBA">
        <w:rPr>
          <w:rFonts w:ascii="Arial" w:hAnsi="Arial" w:cs="Arial"/>
          <w:sz w:val="24"/>
          <w:szCs w:val="24"/>
        </w:rPr>
        <w:t xml:space="preserve">2013. </w:t>
      </w:r>
      <w:r w:rsidR="00857CBA" w:rsidRPr="00857CBA">
        <w:rPr>
          <w:rFonts w:ascii="Arial" w:hAnsi="Arial" w:cs="Arial"/>
          <w:sz w:val="24"/>
          <w:szCs w:val="24"/>
        </w:rPr>
        <w:t>Penderfynodd y</w:t>
      </w:r>
      <w:r w:rsidR="00FA6559" w:rsidRPr="00857CBA">
        <w:rPr>
          <w:rFonts w:ascii="Arial" w:hAnsi="Arial" w:cs="Arial"/>
          <w:sz w:val="24"/>
          <w:szCs w:val="24"/>
        </w:rPr>
        <w:t xml:space="preserve"> Cabinet </w:t>
      </w:r>
      <w:r w:rsidR="00857CBA" w:rsidRPr="00857CBA">
        <w:rPr>
          <w:rFonts w:ascii="Arial" w:hAnsi="Arial" w:cs="Arial"/>
          <w:sz w:val="24"/>
          <w:szCs w:val="24"/>
        </w:rPr>
        <w:t xml:space="preserve">gymeradwyo’r cynnig ac o ganlyniad bydd y Ganolfan Adnoddau Dysgu yn </w:t>
      </w:r>
      <w:r w:rsidRPr="00857CBA">
        <w:rPr>
          <w:rFonts w:ascii="Arial" w:hAnsi="Arial" w:cs="Arial"/>
          <w:sz w:val="24"/>
          <w:szCs w:val="24"/>
        </w:rPr>
        <w:t xml:space="preserve">Ysgol Gynradd Pencoed </w:t>
      </w:r>
      <w:r w:rsidR="00857CBA" w:rsidRPr="00857CBA">
        <w:rPr>
          <w:rFonts w:ascii="Arial" w:hAnsi="Arial" w:cs="Arial"/>
          <w:sz w:val="24"/>
          <w:szCs w:val="24"/>
        </w:rPr>
        <w:t>yn agor o</w:t>
      </w:r>
      <w:r w:rsidR="00FA6559" w:rsidRPr="00857CBA">
        <w:rPr>
          <w:rFonts w:ascii="Arial" w:hAnsi="Arial" w:cs="Arial"/>
          <w:sz w:val="24"/>
          <w:szCs w:val="24"/>
        </w:rPr>
        <w:t xml:space="preserve"> 1</w:t>
      </w:r>
      <w:r w:rsidR="006E3D65" w:rsidRPr="00857CBA">
        <w:rPr>
          <w:rFonts w:ascii="Arial" w:hAnsi="Arial" w:cs="Arial"/>
          <w:sz w:val="24"/>
          <w:szCs w:val="24"/>
        </w:rPr>
        <w:t xml:space="preserve"> </w:t>
      </w:r>
      <w:r w:rsidR="00857CBA" w:rsidRPr="00857CBA">
        <w:rPr>
          <w:rFonts w:ascii="Arial" w:hAnsi="Arial" w:cs="Arial"/>
          <w:sz w:val="24"/>
          <w:szCs w:val="24"/>
        </w:rPr>
        <w:t xml:space="preserve">Medi </w:t>
      </w:r>
      <w:r w:rsidR="00BB2F0B" w:rsidRPr="00857CBA">
        <w:rPr>
          <w:rFonts w:ascii="Arial" w:hAnsi="Arial" w:cs="Arial"/>
          <w:sz w:val="24"/>
          <w:szCs w:val="24"/>
        </w:rPr>
        <w:t xml:space="preserve">2018.  </w:t>
      </w:r>
    </w:p>
    <w:p w14:paraId="31DDCAAF" w14:textId="77777777" w:rsidR="00BB2F0B" w:rsidRPr="00857CBA" w:rsidRDefault="00BB2F0B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</w:p>
    <w:p w14:paraId="24B55CD7" w14:textId="39928DEB" w:rsidR="00FA6559" w:rsidRPr="00857CBA" w:rsidRDefault="00857CBA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  <w:r w:rsidRPr="00857CBA">
        <w:rPr>
          <w:rFonts w:ascii="Arial" w:hAnsi="Arial" w:cs="Arial"/>
          <w:sz w:val="24"/>
          <w:szCs w:val="24"/>
        </w:rPr>
        <w:t>Nodwyd na dderbyniwyd yr un gwrthwynebiad yn ystod cyfnod yr hysbysiad cyhoeddus.</w:t>
      </w:r>
    </w:p>
    <w:p w14:paraId="5CB75F99" w14:textId="77777777" w:rsidR="00FA6559" w:rsidRPr="00857CBA" w:rsidRDefault="00FA6559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</w:p>
    <w:p w14:paraId="01DB52F8" w14:textId="34C9A543" w:rsidR="00FA6559" w:rsidRPr="00857CBA" w:rsidRDefault="00857CBA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  <w:r w:rsidRPr="00857CBA">
        <w:rPr>
          <w:rFonts w:ascii="Arial" w:hAnsi="Arial" w:cs="Arial"/>
          <w:sz w:val="24"/>
          <w:szCs w:val="24"/>
        </w:rPr>
        <w:t>Wrth benderfynu ar y cynnig</w:t>
      </w:r>
      <w:r w:rsidR="00FA6559" w:rsidRPr="00857CBA">
        <w:rPr>
          <w:rFonts w:ascii="Arial" w:hAnsi="Arial" w:cs="Arial"/>
          <w:sz w:val="24"/>
          <w:szCs w:val="24"/>
        </w:rPr>
        <w:t xml:space="preserve">, </w:t>
      </w:r>
      <w:r w:rsidRPr="00857CBA">
        <w:rPr>
          <w:rFonts w:ascii="Arial" w:hAnsi="Arial" w:cs="Arial"/>
          <w:sz w:val="24"/>
          <w:szCs w:val="24"/>
        </w:rPr>
        <w:t xml:space="preserve">roedd y </w:t>
      </w:r>
      <w:r w:rsidR="00FA6559" w:rsidRPr="00857CBA">
        <w:rPr>
          <w:rFonts w:ascii="Arial" w:hAnsi="Arial" w:cs="Arial"/>
          <w:sz w:val="24"/>
          <w:szCs w:val="24"/>
        </w:rPr>
        <w:t xml:space="preserve">Cabinet </w:t>
      </w:r>
      <w:r w:rsidRPr="00857CBA">
        <w:rPr>
          <w:rFonts w:ascii="Arial" w:hAnsi="Arial" w:cs="Arial"/>
          <w:sz w:val="24"/>
          <w:szCs w:val="24"/>
        </w:rPr>
        <w:t>yn fodlon y bydd y cynnig yn gwneud y canlynol</w:t>
      </w:r>
      <w:r w:rsidR="00FA6559" w:rsidRPr="00857CBA">
        <w:rPr>
          <w:rFonts w:ascii="Arial" w:hAnsi="Arial" w:cs="Arial"/>
          <w:sz w:val="24"/>
          <w:szCs w:val="24"/>
        </w:rPr>
        <w:t>:</w:t>
      </w:r>
    </w:p>
    <w:p w14:paraId="560A9429" w14:textId="77777777" w:rsidR="00FA6559" w:rsidRPr="00857CBA" w:rsidRDefault="00FA6559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</w:p>
    <w:p w14:paraId="6EE2DF35" w14:textId="55702C07" w:rsidR="00F065F9" w:rsidRPr="00857CBA" w:rsidRDefault="00857CBA" w:rsidP="00FA6559">
      <w:pPr>
        <w:numPr>
          <w:ilvl w:val="0"/>
          <w:numId w:val="1"/>
        </w:numPr>
        <w:tabs>
          <w:tab w:val="left" w:pos="5278"/>
        </w:tabs>
        <w:rPr>
          <w:rFonts w:ascii="Arial" w:hAnsi="Arial" w:cs="Arial"/>
          <w:sz w:val="24"/>
          <w:szCs w:val="24"/>
        </w:rPr>
      </w:pPr>
      <w:r w:rsidRPr="00857CBA">
        <w:rPr>
          <w:rFonts w:ascii="Arial" w:hAnsi="Arial" w:cs="Arial"/>
          <w:sz w:val="24"/>
          <w:szCs w:val="24"/>
        </w:rPr>
        <w:t>Sicrhau y bydd disgyblion ag ASD yn cael eu haddysgu mewn ysgol brif lif ac mor agos i’w cartrefi ag sydd</w:t>
      </w:r>
      <w:r w:rsidR="00594ED7">
        <w:rPr>
          <w:rFonts w:ascii="Arial" w:hAnsi="Arial" w:cs="Arial"/>
          <w:sz w:val="24"/>
          <w:szCs w:val="24"/>
        </w:rPr>
        <w:t xml:space="preserve"> modd</w:t>
      </w:r>
      <w:r w:rsidR="00C71F80" w:rsidRPr="00857CBA">
        <w:rPr>
          <w:rFonts w:ascii="Arial" w:hAnsi="Arial" w:cs="Arial"/>
          <w:sz w:val="24"/>
          <w:szCs w:val="24"/>
        </w:rPr>
        <w:t>;</w:t>
      </w:r>
    </w:p>
    <w:p w14:paraId="1099DDD5" w14:textId="2353755C" w:rsidR="00BB2F0B" w:rsidRPr="00857CBA" w:rsidRDefault="00857CBA" w:rsidP="00FA6559">
      <w:pPr>
        <w:numPr>
          <w:ilvl w:val="0"/>
          <w:numId w:val="1"/>
        </w:numPr>
        <w:tabs>
          <w:tab w:val="left" w:pos="52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 gwneud yn bosibl sicrhau parhad addysg a darpariaeth ar gyfer y disgyblion hyn</w:t>
      </w:r>
      <w:r w:rsidR="00C71F80" w:rsidRPr="00857CBA">
        <w:rPr>
          <w:rFonts w:ascii="Arial" w:hAnsi="Arial" w:cs="Arial"/>
          <w:sz w:val="24"/>
          <w:szCs w:val="24"/>
        </w:rPr>
        <w:t>;</w:t>
      </w:r>
    </w:p>
    <w:p w14:paraId="79DFE54E" w14:textId="3B8314DB" w:rsidR="00FA6559" w:rsidRPr="00857CBA" w:rsidRDefault="00857CBA" w:rsidP="00FA6559">
      <w:pPr>
        <w:numPr>
          <w:ilvl w:val="0"/>
          <w:numId w:val="1"/>
        </w:numPr>
        <w:tabs>
          <w:tab w:val="left" w:pos="52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fydd yn cael effaith negyddol ar unrhyw grŵp lleiafrifol</w:t>
      </w:r>
      <w:r w:rsidR="00C71F80" w:rsidRPr="00857CBA">
        <w:rPr>
          <w:rFonts w:ascii="Arial" w:hAnsi="Arial" w:cs="Arial"/>
          <w:sz w:val="24"/>
          <w:szCs w:val="24"/>
        </w:rPr>
        <w:t>; a</w:t>
      </w:r>
      <w:r>
        <w:rPr>
          <w:rFonts w:ascii="Arial" w:hAnsi="Arial" w:cs="Arial"/>
          <w:sz w:val="24"/>
          <w:szCs w:val="24"/>
        </w:rPr>
        <w:t>c</w:t>
      </w:r>
    </w:p>
    <w:p w14:paraId="1D6CD2A1" w14:textId="2C6FE212" w:rsidR="00340455" w:rsidRPr="00857CBA" w:rsidRDefault="00857CBA" w:rsidP="00FA6559">
      <w:pPr>
        <w:numPr>
          <w:ilvl w:val="0"/>
          <w:numId w:val="1"/>
        </w:numPr>
        <w:tabs>
          <w:tab w:val="left" w:pos="52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fydd yn cael effaith negyddol ar y gymuned</w:t>
      </w:r>
      <w:r w:rsidR="00340455" w:rsidRPr="00857CBA">
        <w:rPr>
          <w:rFonts w:ascii="Arial" w:hAnsi="Arial" w:cs="Arial"/>
          <w:sz w:val="24"/>
          <w:szCs w:val="24"/>
        </w:rPr>
        <w:t>.</w:t>
      </w:r>
    </w:p>
    <w:p w14:paraId="05933309" w14:textId="77777777" w:rsidR="000E3725" w:rsidRPr="00857CBA" w:rsidRDefault="000E3725" w:rsidP="000E3725">
      <w:pPr>
        <w:tabs>
          <w:tab w:val="left" w:pos="5278"/>
        </w:tabs>
        <w:rPr>
          <w:rFonts w:ascii="Arial" w:hAnsi="Arial" w:cs="Arial"/>
          <w:sz w:val="24"/>
          <w:szCs w:val="24"/>
        </w:rPr>
      </w:pPr>
    </w:p>
    <w:p w14:paraId="7B199730" w14:textId="77777777" w:rsidR="000E3725" w:rsidRPr="00857CBA" w:rsidRDefault="000E3725" w:rsidP="000E3725">
      <w:pPr>
        <w:tabs>
          <w:tab w:val="left" w:pos="5278"/>
        </w:tabs>
        <w:rPr>
          <w:rFonts w:ascii="Arial" w:hAnsi="Arial" w:cs="Arial"/>
          <w:sz w:val="24"/>
          <w:szCs w:val="24"/>
        </w:rPr>
      </w:pPr>
    </w:p>
    <w:p w14:paraId="367321EB" w14:textId="354F8C72" w:rsidR="000E3725" w:rsidRPr="00857CBA" w:rsidRDefault="006F3CC3" w:rsidP="000E3725">
      <w:pPr>
        <w:ind w:leftChars="180"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Parhad</w:t>
      </w:r>
      <w:r w:rsidR="000E3725" w:rsidRPr="00857CBA">
        <w:rPr>
          <w:rFonts w:ascii="Arial" w:eastAsia="Calibri" w:hAnsi="Arial" w:cs="Arial"/>
          <w:sz w:val="24"/>
          <w:szCs w:val="24"/>
        </w:rPr>
        <w:t>/…2</w:t>
      </w:r>
    </w:p>
    <w:p w14:paraId="659B4EC2" w14:textId="77777777" w:rsidR="000E3725" w:rsidRPr="00857CBA" w:rsidRDefault="000E3725">
      <w:pPr>
        <w:rPr>
          <w:rFonts w:ascii="Arial" w:hAnsi="Arial" w:cs="Arial"/>
          <w:sz w:val="24"/>
          <w:szCs w:val="24"/>
        </w:rPr>
      </w:pPr>
      <w:r w:rsidRPr="00857CBA">
        <w:rPr>
          <w:rFonts w:ascii="Arial" w:hAnsi="Arial" w:cs="Arial"/>
          <w:sz w:val="24"/>
          <w:szCs w:val="24"/>
        </w:rPr>
        <w:br w:type="page"/>
      </w:r>
    </w:p>
    <w:p w14:paraId="120E33FD" w14:textId="15FBD947" w:rsidR="00FA6559" w:rsidRPr="00857CBA" w:rsidRDefault="00871619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Mae’</w:t>
      </w:r>
      <w:r w:rsidR="00594ED7">
        <w:rPr>
          <w:rFonts w:ascii="Arial" w:hAnsi="Arial" w:cs="Arial"/>
          <w:sz w:val="24"/>
          <w:szCs w:val="24"/>
        </w:rPr>
        <w:t>r rhesymau</w:t>
      </w:r>
      <w:r>
        <w:rPr>
          <w:rFonts w:ascii="Arial" w:hAnsi="Arial" w:cs="Arial"/>
          <w:sz w:val="24"/>
          <w:szCs w:val="24"/>
        </w:rPr>
        <w:t xml:space="preserve"> </w:t>
      </w:r>
      <w:r w:rsidR="00594ED7">
        <w:rPr>
          <w:rFonts w:ascii="Arial" w:hAnsi="Arial" w:cs="Arial"/>
          <w:sz w:val="24"/>
          <w:szCs w:val="24"/>
        </w:rPr>
        <w:t>dros</w:t>
      </w:r>
      <w:r>
        <w:rPr>
          <w:rFonts w:ascii="Arial" w:hAnsi="Arial" w:cs="Arial"/>
          <w:sz w:val="24"/>
          <w:szCs w:val="24"/>
        </w:rPr>
        <w:t xml:space="preserve"> y penderfyniad o ran y f</w:t>
      </w:r>
      <w:r w:rsidR="00FA6559" w:rsidRPr="00857CBA">
        <w:rPr>
          <w:rFonts w:ascii="Arial" w:hAnsi="Arial" w:cs="Arial"/>
          <w:sz w:val="24"/>
          <w:szCs w:val="24"/>
        </w:rPr>
        <w:t>factor</w:t>
      </w:r>
      <w:r>
        <w:rPr>
          <w:rFonts w:ascii="Arial" w:hAnsi="Arial" w:cs="Arial"/>
          <w:sz w:val="24"/>
          <w:szCs w:val="24"/>
        </w:rPr>
        <w:t xml:space="preserve">au a amlinellir yn y Cod Trefniadaeth </w:t>
      </w:r>
      <w:r w:rsidR="00674544">
        <w:rPr>
          <w:rFonts w:ascii="Arial" w:hAnsi="Arial" w:cs="Arial"/>
          <w:sz w:val="24"/>
          <w:szCs w:val="24"/>
        </w:rPr>
        <w:t>Ysgolion</w:t>
      </w:r>
      <w:r>
        <w:rPr>
          <w:rFonts w:ascii="Arial" w:hAnsi="Arial" w:cs="Arial"/>
          <w:sz w:val="24"/>
          <w:szCs w:val="24"/>
        </w:rPr>
        <w:t xml:space="preserve"> fel a ganlyn</w:t>
      </w:r>
      <w:r w:rsidR="00FA6559" w:rsidRPr="00857CBA">
        <w:rPr>
          <w:rFonts w:ascii="Arial" w:hAnsi="Arial" w:cs="Arial"/>
          <w:sz w:val="24"/>
          <w:szCs w:val="24"/>
        </w:rPr>
        <w:t>:</w:t>
      </w:r>
    </w:p>
    <w:p w14:paraId="45ED1B18" w14:textId="77777777" w:rsidR="00FA6559" w:rsidRPr="00857CBA" w:rsidRDefault="00FA6559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</w:p>
    <w:p w14:paraId="34354BAD" w14:textId="078938F2" w:rsidR="00FA6559" w:rsidRPr="00857CBA" w:rsidRDefault="00674544" w:rsidP="00FA6559">
      <w:pPr>
        <w:tabs>
          <w:tab w:val="left" w:pos="527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Ansawdd a safonau addysg</w:t>
      </w:r>
    </w:p>
    <w:p w14:paraId="7BA4EB29" w14:textId="77777777" w:rsidR="005C71AF" w:rsidRPr="00857CBA" w:rsidRDefault="005C71AF" w:rsidP="005C71AF">
      <w:pPr>
        <w:pStyle w:val="Default"/>
        <w:ind w:left="607"/>
        <w:rPr>
          <w:color w:val="auto"/>
          <w:lang w:val="cy-GB" w:eastAsia="en-US"/>
        </w:rPr>
      </w:pPr>
    </w:p>
    <w:p w14:paraId="0D60F043" w14:textId="56E0BB17" w:rsidR="00AC2972" w:rsidRPr="00857CBA" w:rsidRDefault="00871619" w:rsidP="000E3725">
      <w:pPr>
        <w:pStyle w:val="Default"/>
        <w:rPr>
          <w:rFonts w:eastAsia="Calibri"/>
          <w:lang w:val="cy-GB"/>
        </w:rPr>
      </w:pPr>
      <w:r>
        <w:rPr>
          <w:rFonts w:eastAsia="Calibri"/>
          <w:color w:val="auto"/>
          <w:lang w:val="cy-GB"/>
        </w:rPr>
        <w:t>Barn</w:t>
      </w:r>
      <w:r w:rsidR="005C71AF" w:rsidRPr="00857CBA">
        <w:rPr>
          <w:rFonts w:eastAsia="Calibri"/>
          <w:color w:val="auto"/>
          <w:lang w:val="cy-GB"/>
        </w:rPr>
        <w:t xml:space="preserve"> Estyn</w:t>
      </w:r>
      <w:r>
        <w:rPr>
          <w:rFonts w:eastAsia="Calibri"/>
          <w:color w:val="auto"/>
          <w:lang w:val="cy-GB"/>
        </w:rPr>
        <w:t xml:space="preserve"> yw bod y cynnig i sefydlu Canolfan Adnoddau Dysgu yn </w:t>
      </w:r>
      <w:r w:rsidR="00451023" w:rsidRPr="00857CBA">
        <w:rPr>
          <w:lang w:val="cy-GB"/>
        </w:rPr>
        <w:t>Ysgol Gynradd Pencoed</w:t>
      </w:r>
      <w:r w:rsidR="00451023" w:rsidRPr="00857CBA">
        <w:rPr>
          <w:rFonts w:eastAsia="Calibri"/>
          <w:lang w:val="cy-GB"/>
        </w:rPr>
        <w:t xml:space="preserve"> </w:t>
      </w:r>
      <w:r>
        <w:rPr>
          <w:rFonts w:eastAsia="Calibri"/>
          <w:lang w:val="cy-GB"/>
        </w:rPr>
        <w:t xml:space="preserve">yn debygol o wella safon y ddarpariaeth addysgol ar gyfer y disgyblion hynny ag ASD sy’n byw yn ardal ddwyreiniol </w:t>
      </w:r>
      <w:r w:rsidR="00451023" w:rsidRPr="00857CBA">
        <w:rPr>
          <w:lang w:val="cy-GB"/>
        </w:rPr>
        <w:t>Bwrdeistref Sirol Pen-y-bont ar Ogwr</w:t>
      </w:r>
      <w:r w:rsidR="007128AA" w:rsidRPr="00857CBA">
        <w:rPr>
          <w:rFonts w:eastAsia="Calibri"/>
          <w:lang w:val="cy-GB"/>
        </w:rPr>
        <w:t>.</w:t>
      </w:r>
    </w:p>
    <w:p w14:paraId="5AEDFE4C" w14:textId="77777777" w:rsidR="005C71AF" w:rsidRPr="00857CBA" w:rsidRDefault="005C71AF" w:rsidP="005C71AF">
      <w:pPr>
        <w:pStyle w:val="Default"/>
        <w:ind w:left="607"/>
        <w:rPr>
          <w:rFonts w:ascii="Times New Roman" w:eastAsia="Calibri" w:hAnsi="Times New Roman" w:cs="Times New Roman"/>
          <w:color w:val="auto"/>
          <w:lang w:val="cy-GB" w:eastAsia="en-US"/>
        </w:rPr>
      </w:pPr>
    </w:p>
    <w:p w14:paraId="7741A025" w14:textId="24FA1832" w:rsidR="005C71AF" w:rsidRPr="00857CBA" w:rsidRDefault="00871619" w:rsidP="005C71AF">
      <w:pPr>
        <w:pStyle w:val="Default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Dywed </w:t>
      </w:r>
      <w:r w:rsidR="005C71AF" w:rsidRPr="00857CBA">
        <w:rPr>
          <w:rFonts w:eastAsia="Calibri"/>
          <w:lang w:val="cy-GB"/>
        </w:rPr>
        <w:t xml:space="preserve">Estyn </w:t>
      </w:r>
      <w:r>
        <w:rPr>
          <w:rFonts w:eastAsia="Calibri"/>
          <w:lang w:val="cy-GB"/>
        </w:rPr>
        <w:t>fod</w:t>
      </w:r>
      <w:r w:rsidR="005C71AF" w:rsidRPr="00857CBA">
        <w:rPr>
          <w:rFonts w:eastAsia="Calibri"/>
          <w:lang w:val="cy-GB"/>
        </w:rPr>
        <w:t xml:space="preserve"> </w:t>
      </w:r>
      <w:r w:rsidR="00451023" w:rsidRPr="00857CBA">
        <w:rPr>
          <w:lang w:val="cy-GB"/>
        </w:rPr>
        <w:t xml:space="preserve">Cyngor Bwrdeistref Sirol Pen-y-bont ar Ogwr </w:t>
      </w:r>
      <w:r>
        <w:rPr>
          <w:lang w:val="cy-GB"/>
        </w:rPr>
        <w:t xml:space="preserve">wedi cyflwyno rhesymeg glir dros y cynnig i agor CAD yn </w:t>
      </w:r>
      <w:r w:rsidR="00451023" w:rsidRPr="00857CBA">
        <w:rPr>
          <w:lang w:val="cy-GB"/>
        </w:rPr>
        <w:t>Ysgol Gynradd Pencoed</w:t>
      </w:r>
      <w:r w:rsidR="007128AA" w:rsidRPr="00857CBA">
        <w:rPr>
          <w:rFonts w:eastAsia="Calibri"/>
          <w:color w:val="auto"/>
          <w:lang w:val="cy-GB"/>
        </w:rPr>
        <w:t>.</w:t>
      </w:r>
    </w:p>
    <w:p w14:paraId="2BA992EB" w14:textId="77777777" w:rsidR="005C71AF" w:rsidRPr="00857CBA" w:rsidRDefault="005C71AF" w:rsidP="005C71AF">
      <w:pPr>
        <w:pStyle w:val="Default"/>
        <w:rPr>
          <w:rFonts w:eastAsia="Calibri"/>
          <w:lang w:val="cy-GB"/>
        </w:rPr>
      </w:pPr>
    </w:p>
    <w:p w14:paraId="6BB6FEBD" w14:textId="6767CC56" w:rsidR="00871619" w:rsidRDefault="00871619" w:rsidP="005C71AF">
      <w:pPr>
        <w:pStyle w:val="Default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Mae </w:t>
      </w:r>
      <w:r w:rsidR="005C71AF" w:rsidRPr="00857CBA">
        <w:rPr>
          <w:rFonts w:eastAsia="Calibri"/>
          <w:lang w:val="cy-GB"/>
        </w:rPr>
        <w:t xml:space="preserve">Estyn </w:t>
      </w:r>
      <w:r>
        <w:rPr>
          <w:rFonts w:eastAsia="Calibri"/>
          <w:lang w:val="cy-GB"/>
        </w:rPr>
        <w:t xml:space="preserve">yn cydnabod y bydd y CAD yn cynyddu arbenigedd ymhlith y </w:t>
      </w:r>
      <w:r w:rsidR="007128AA" w:rsidRPr="00857CBA">
        <w:rPr>
          <w:rFonts w:eastAsia="Calibri"/>
          <w:lang w:val="cy-GB"/>
        </w:rPr>
        <w:t xml:space="preserve">staff </w:t>
      </w:r>
      <w:r>
        <w:rPr>
          <w:rFonts w:eastAsia="Calibri"/>
          <w:lang w:val="cy-GB"/>
        </w:rPr>
        <w:t>yn</w:t>
      </w:r>
      <w:r w:rsidR="007128AA" w:rsidRPr="00857CBA">
        <w:rPr>
          <w:rFonts w:eastAsia="Calibri"/>
          <w:lang w:val="cy-GB"/>
        </w:rPr>
        <w:t xml:space="preserve"> </w:t>
      </w:r>
      <w:r w:rsidR="00451023" w:rsidRPr="00857CBA">
        <w:rPr>
          <w:lang w:val="cy-GB"/>
        </w:rPr>
        <w:t>Ysgol Gynradd Pencoed</w:t>
      </w:r>
      <w:r w:rsidR="007128AA" w:rsidRPr="00857CBA">
        <w:rPr>
          <w:rFonts w:eastAsia="Calibri"/>
          <w:lang w:val="cy-GB"/>
        </w:rPr>
        <w:t xml:space="preserve">, </w:t>
      </w:r>
      <w:r>
        <w:rPr>
          <w:rFonts w:eastAsia="Calibri"/>
          <w:lang w:val="cy-GB"/>
        </w:rPr>
        <w:t xml:space="preserve">i ddarparu ar gyfer anghenion y disgyblion y gwyddys eu bod yn dangos nodweddion ASD ond </w:t>
      </w:r>
      <w:r w:rsidR="00980A84">
        <w:rPr>
          <w:rFonts w:eastAsia="Calibri"/>
          <w:lang w:val="cy-GB"/>
        </w:rPr>
        <w:t xml:space="preserve">sydd </w:t>
      </w:r>
      <w:r>
        <w:rPr>
          <w:rFonts w:eastAsia="Calibri"/>
          <w:lang w:val="cy-GB"/>
        </w:rPr>
        <w:t xml:space="preserve">heb gael diagnosis ffurfiol. </w:t>
      </w:r>
    </w:p>
    <w:p w14:paraId="041E8261" w14:textId="77777777" w:rsidR="005C71AF" w:rsidRPr="00857CBA" w:rsidRDefault="005C71AF" w:rsidP="005C71AF">
      <w:pPr>
        <w:pStyle w:val="Default"/>
        <w:ind w:left="607"/>
        <w:rPr>
          <w:rFonts w:eastAsia="Calibri"/>
          <w:lang w:val="cy-GB"/>
        </w:rPr>
      </w:pPr>
    </w:p>
    <w:p w14:paraId="217C84CD" w14:textId="45F11907" w:rsidR="005C71AF" w:rsidRPr="00857CBA" w:rsidRDefault="00871619" w:rsidP="005C71AF">
      <w:pPr>
        <w:pStyle w:val="Default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Mae </w:t>
      </w:r>
      <w:r w:rsidR="007128AA" w:rsidRPr="00857CBA">
        <w:rPr>
          <w:rFonts w:eastAsia="Calibri"/>
          <w:lang w:val="cy-GB"/>
        </w:rPr>
        <w:t xml:space="preserve">Estyn </w:t>
      </w:r>
      <w:r>
        <w:rPr>
          <w:rFonts w:eastAsia="Calibri"/>
          <w:lang w:val="cy-GB"/>
        </w:rPr>
        <w:t xml:space="preserve">yn gwneud y sylw nad oes peryglon wedi eu canfod yn gysylltiedig â’r cynnig hwn ac na fydd dim ond manteision o gymharu â’r </w:t>
      </w:r>
      <w:r w:rsidR="007128AA" w:rsidRPr="00857CBA">
        <w:rPr>
          <w:rFonts w:eastAsia="Calibri"/>
          <w:lang w:val="cy-GB"/>
        </w:rPr>
        <w:t xml:space="preserve">status quo. </w:t>
      </w:r>
    </w:p>
    <w:p w14:paraId="40FF83D7" w14:textId="77777777" w:rsidR="005C71AF" w:rsidRPr="00857CBA" w:rsidRDefault="005C71AF" w:rsidP="005C71AF">
      <w:pPr>
        <w:pStyle w:val="ListParagraph"/>
        <w:ind w:hanging="607"/>
        <w:rPr>
          <w:rFonts w:eastAsia="Calibri"/>
          <w:lang w:val="cy-GB"/>
        </w:rPr>
      </w:pPr>
    </w:p>
    <w:p w14:paraId="300289A0" w14:textId="1416EAFE" w:rsidR="00871619" w:rsidRDefault="00871619" w:rsidP="008D18BC">
      <w:pPr>
        <w:pStyle w:val="Default"/>
        <w:rPr>
          <w:rFonts w:eastAsia="Calibri"/>
          <w:lang w:val="cy-GB"/>
        </w:rPr>
      </w:pPr>
      <w:r>
        <w:rPr>
          <w:rFonts w:eastAsia="Calibri"/>
          <w:lang w:val="cy-GB"/>
        </w:rPr>
        <w:t>Barn</w:t>
      </w:r>
      <w:r w:rsidR="008D18BC" w:rsidRPr="00857CBA">
        <w:rPr>
          <w:rFonts w:eastAsia="Calibri"/>
          <w:lang w:val="cy-GB"/>
        </w:rPr>
        <w:t xml:space="preserve"> Estyn</w:t>
      </w:r>
      <w:r>
        <w:rPr>
          <w:rFonts w:eastAsia="Calibri"/>
          <w:lang w:val="cy-GB"/>
        </w:rPr>
        <w:t xml:space="preserve"> yw bod gwerthusiad y Cyngor o’r agweddau addysgol ar y cynnig yn unol ag arolygiad diweddaraf </w:t>
      </w:r>
      <w:r w:rsidRPr="00857CBA">
        <w:rPr>
          <w:rFonts w:eastAsia="Calibri"/>
          <w:lang w:val="cy-GB"/>
        </w:rPr>
        <w:t>Estyn (</w:t>
      </w:r>
      <w:r>
        <w:rPr>
          <w:rFonts w:eastAsia="Calibri"/>
          <w:lang w:val="cy-GB"/>
        </w:rPr>
        <w:t>Ionawr</w:t>
      </w:r>
      <w:r w:rsidR="006224A3">
        <w:rPr>
          <w:rFonts w:eastAsia="Calibri"/>
          <w:lang w:val="cy-GB"/>
        </w:rPr>
        <w:t xml:space="preserve"> 2011). Mae </w:t>
      </w:r>
      <w:r w:rsidR="006224A3" w:rsidRPr="00857CBA">
        <w:rPr>
          <w:rFonts w:eastAsia="Calibri"/>
          <w:lang w:val="cy-GB"/>
        </w:rPr>
        <w:t>Estyn</w:t>
      </w:r>
      <w:r w:rsidR="006224A3">
        <w:rPr>
          <w:rFonts w:eastAsia="Calibri"/>
          <w:lang w:val="cy-GB"/>
        </w:rPr>
        <w:t xml:space="preserve"> felly yn nodi ei bod yn annhebygol y caiff y cynnig effaith negyddol ar grwpiau agored i niwed, gan gynnwys plant ag anghen</w:t>
      </w:r>
      <w:r w:rsidR="00980A84">
        <w:rPr>
          <w:rFonts w:eastAsia="Calibri"/>
          <w:lang w:val="cy-GB"/>
        </w:rPr>
        <w:t>i</w:t>
      </w:r>
      <w:r w:rsidR="006224A3">
        <w:rPr>
          <w:rFonts w:eastAsia="Calibri"/>
          <w:lang w:val="cy-GB"/>
        </w:rPr>
        <w:t>on addysgol arbennig.</w:t>
      </w:r>
    </w:p>
    <w:p w14:paraId="31576430" w14:textId="77777777" w:rsidR="008D18BC" w:rsidRPr="00857CBA" w:rsidRDefault="008D18BC" w:rsidP="008D18BC">
      <w:pPr>
        <w:pStyle w:val="ListParagraph"/>
        <w:rPr>
          <w:rFonts w:eastAsia="Calibri"/>
          <w:lang w:val="cy-GB"/>
        </w:rPr>
      </w:pPr>
    </w:p>
    <w:p w14:paraId="75BF6D27" w14:textId="06DEB076" w:rsidR="005C71AF" w:rsidRPr="00857CBA" w:rsidRDefault="006224A3" w:rsidP="008D18BC">
      <w:pPr>
        <w:pStyle w:val="Default"/>
        <w:rPr>
          <w:rFonts w:eastAsia="Calibri"/>
          <w:lang w:val="cy-GB"/>
        </w:rPr>
      </w:pPr>
      <w:r>
        <w:rPr>
          <w:rFonts w:eastAsia="Calibri"/>
          <w:lang w:val="cy-GB"/>
        </w:rPr>
        <w:t>Mae Estyn yn cydnabod bod yr awdurdod lleol yn nodi bod arweinwyr yn</w:t>
      </w:r>
      <w:r w:rsidR="008D18BC" w:rsidRPr="00857CBA">
        <w:rPr>
          <w:rFonts w:eastAsia="Calibri"/>
          <w:lang w:val="cy-GB"/>
        </w:rPr>
        <w:t xml:space="preserve"> </w:t>
      </w:r>
      <w:r w:rsidR="00451023" w:rsidRPr="00857CBA">
        <w:rPr>
          <w:lang w:val="cy-GB"/>
        </w:rPr>
        <w:t>Ysgol Gynradd Pencoed</w:t>
      </w:r>
      <w:r w:rsidR="00451023" w:rsidRPr="00857CBA">
        <w:rPr>
          <w:rFonts w:eastAsia="Calibri"/>
          <w:lang w:val="cy-GB"/>
        </w:rPr>
        <w:t xml:space="preserve"> </w:t>
      </w:r>
      <w:r>
        <w:rPr>
          <w:rFonts w:eastAsia="Calibri"/>
          <w:lang w:val="cy-GB"/>
        </w:rPr>
        <w:t>yn dangos gallu cryf iawn i gynllunio a gweithredu newid a chynnal gwelliant yn llwyddiannus ymhob agwedd bron.</w:t>
      </w:r>
    </w:p>
    <w:p w14:paraId="4BCB60F6" w14:textId="77777777" w:rsidR="007C132E" w:rsidRPr="00857CBA" w:rsidRDefault="007C132E" w:rsidP="005C71AF">
      <w:pPr>
        <w:pStyle w:val="Default"/>
        <w:rPr>
          <w:rFonts w:eastAsia="Calibri"/>
          <w:lang w:val="cy-GB"/>
        </w:rPr>
      </w:pPr>
    </w:p>
    <w:p w14:paraId="54BD0E0C" w14:textId="24C735E6" w:rsidR="007C132E" w:rsidRPr="00857CBA" w:rsidRDefault="006224A3" w:rsidP="005C71AF">
      <w:pPr>
        <w:pStyle w:val="Default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Mae’r penderfyniad hwn yn ddarostyngedig i’r gweithdrefnau galw-i-mewn fel y maent wedi eu hegluro yng Nghyfansoddiad y Cyngor, sy’n caniatáu adolygu penderfyniadau a wnaed gan y </w:t>
      </w:r>
      <w:r w:rsidR="007C132E" w:rsidRPr="00857CBA">
        <w:rPr>
          <w:rFonts w:eastAsia="Calibri"/>
          <w:lang w:val="cy-GB"/>
        </w:rPr>
        <w:t xml:space="preserve">Cabinet </w:t>
      </w:r>
      <w:r>
        <w:rPr>
          <w:rFonts w:eastAsia="Calibri"/>
          <w:lang w:val="cy-GB"/>
        </w:rPr>
        <w:t>ond sydd eto i gael eu gweithredu</w:t>
      </w:r>
      <w:r w:rsidR="007C132E" w:rsidRPr="00857CBA">
        <w:rPr>
          <w:rFonts w:eastAsia="Calibri"/>
          <w:lang w:val="cy-GB"/>
        </w:rPr>
        <w:t xml:space="preserve">. </w:t>
      </w:r>
      <w:r>
        <w:rPr>
          <w:rFonts w:eastAsia="Calibri"/>
          <w:lang w:val="cy-GB"/>
        </w:rPr>
        <w:t>Pe bai penderfyniad galw-i-mewn yn cael ei wneud, byddai’r rhanddeiliaid i gyd yn cael eu hysbysu</w:t>
      </w:r>
      <w:r w:rsidR="007C132E" w:rsidRPr="00857CBA">
        <w:rPr>
          <w:rFonts w:eastAsia="Calibri"/>
          <w:lang w:val="cy-GB"/>
        </w:rPr>
        <w:t>.</w:t>
      </w:r>
    </w:p>
    <w:p w14:paraId="73D0D872" w14:textId="77777777" w:rsidR="005C71AF" w:rsidRPr="00857CBA" w:rsidRDefault="005C71AF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</w:p>
    <w:p w14:paraId="2E0C7172" w14:textId="7A9D6F3F" w:rsidR="00FA6559" w:rsidRPr="00857CBA" w:rsidRDefault="006224A3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gywir</w:t>
      </w:r>
    </w:p>
    <w:p w14:paraId="0E4E898C" w14:textId="77777777" w:rsidR="000E3725" w:rsidRPr="00857CBA" w:rsidRDefault="000E3725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</w:p>
    <w:p w14:paraId="2E68E8C6" w14:textId="532018F4" w:rsidR="00FA6559" w:rsidRPr="00857CBA" w:rsidRDefault="00FC75E2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16A1884" wp14:editId="2E3B4B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9230" cy="560070"/>
            <wp:effectExtent l="0" t="0" r="7620" b="0"/>
            <wp:wrapNone/>
            <wp:docPr id="5" name="Picture 5" descr="Lindsay Harve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say Harvey Signa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9B6BCEA" w14:textId="77777777" w:rsidR="00FA6559" w:rsidRPr="00857CBA" w:rsidRDefault="00FA6559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</w:p>
    <w:p w14:paraId="427A0D56" w14:textId="6E7C0DC5" w:rsidR="00F065F9" w:rsidRPr="00857CBA" w:rsidRDefault="00F065F9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</w:p>
    <w:p w14:paraId="5F5E7C26" w14:textId="77777777" w:rsidR="00F065F9" w:rsidRPr="00857CBA" w:rsidRDefault="00F065F9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</w:p>
    <w:p w14:paraId="5B1F4581" w14:textId="524579CB" w:rsidR="00F065F9" w:rsidRPr="00857CBA" w:rsidRDefault="005C71AF" w:rsidP="00FA6559">
      <w:pPr>
        <w:tabs>
          <w:tab w:val="left" w:pos="5278"/>
        </w:tabs>
        <w:rPr>
          <w:rFonts w:ascii="Arial" w:hAnsi="Arial" w:cs="Arial"/>
          <w:sz w:val="24"/>
          <w:szCs w:val="24"/>
        </w:rPr>
      </w:pPr>
      <w:r w:rsidRPr="00857CBA">
        <w:rPr>
          <w:rFonts w:ascii="Arial" w:hAnsi="Arial" w:cs="Arial"/>
          <w:sz w:val="24"/>
          <w:szCs w:val="24"/>
        </w:rPr>
        <w:t>Lindsay Harvey</w:t>
      </w:r>
      <w:r w:rsidR="00267793" w:rsidRPr="00857CBA">
        <w:rPr>
          <w:rFonts w:ascii="Arial" w:hAnsi="Arial" w:cs="Arial"/>
          <w:sz w:val="24"/>
          <w:szCs w:val="24"/>
        </w:rPr>
        <w:t xml:space="preserve"> (Mr)</w:t>
      </w:r>
    </w:p>
    <w:p w14:paraId="59BA526F" w14:textId="5DEE75DD" w:rsidR="00FA6559" w:rsidRPr="00857CBA" w:rsidRDefault="006224A3" w:rsidP="00F065F9">
      <w:pPr>
        <w:tabs>
          <w:tab w:val="left" w:pos="52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Cyfarwyddwr Corfforaethol dros dro</w:t>
      </w:r>
      <w:r w:rsidR="00932A87" w:rsidRPr="00857CB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Addysg a Chymorth i Deuluoedd</w:t>
      </w:r>
    </w:p>
    <w:p w14:paraId="5BF94DBB" w14:textId="77777777" w:rsidR="00FA6559" w:rsidRPr="00857CBA" w:rsidRDefault="00FA6559" w:rsidP="00965B6F">
      <w:pPr>
        <w:tabs>
          <w:tab w:val="left" w:pos="5278"/>
        </w:tabs>
        <w:rPr>
          <w:rFonts w:ascii="Arial" w:hAnsi="Arial" w:cs="Arial"/>
          <w:sz w:val="22"/>
          <w:szCs w:val="22"/>
        </w:rPr>
      </w:pPr>
    </w:p>
    <w:p w14:paraId="0627DDDF" w14:textId="77777777" w:rsidR="00FA6559" w:rsidRPr="00857CBA" w:rsidRDefault="00FA6559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</w:pPr>
    </w:p>
    <w:p w14:paraId="42776CCF" w14:textId="77777777" w:rsidR="00FA6559" w:rsidRPr="00857CBA" w:rsidRDefault="00FA6559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</w:pPr>
    </w:p>
    <w:p w14:paraId="7A960EE6" w14:textId="77777777" w:rsidR="00965B6F" w:rsidRPr="00857CBA" w:rsidRDefault="00965B6F" w:rsidP="00866BED">
      <w:pPr>
        <w:rPr>
          <w:rFonts w:ascii="Arial" w:hAnsi="Arial" w:cs="Arial"/>
          <w:sz w:val="24"/>
          <w:szCs w:val="24"/>
        </w:rPr>
      </w:pPr>
    </w:p>
    <w:p w14:paraId="69C67541" w14:textId="77777777" w:rsidR="00E90B00" w:rsidRPr="00857CBA" w:rsidRDefault="00E90B00" w:rsidP="00A85A27">
      <w:pPr>
        <w:rPr>
          <w:rFonts w:ascii="Arial" w:hAnsi="Arial" w:cs="Arial"/>
          <w:sz w:val="24"/>
          <w:szCs w:val="24"/>
        </w:rPr>
      </w:pPr>
    </w:p>
    <w:sectPr w:rsidR="00E90B00" w:rsidRPr="00857CBA" w:rsidSect="00A02766">
      <w:type w:val="continuous"/>
      <w:pgSz w:w="11906" w:h="16838" w:code="9"/>
      <w:pgMar w:top="1702" w:right="907" w:bottom="1440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9776A" w14:textId="77777777" w:rsidR="00313F2D" w:rsidRDefault="00313F2D">
      <w:r>
        <w:separator/>
      </w:r>
    </w:p>
  </w:endnote>
  <w:endnote w:type="continuationSeparator" w:id="0">
    <w:p w14:paraId="655F0F7D" w14:textId="77777777" w:rsidR="00313F2D" w:rsidRDefault="0031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4D2E" w14:textId="77777777" w:rsidR="00B410D1" w:rsidRDefault="00B410D1"/>
  <w:tbl>
    <w:tblPr>
      <w:tblpPr w:leftFromText="181" w:rightFromText="181" w:vertAnchor="text" w:horzAnchor="page" w:tblpXSpec="center" w:tblpY="-311"/>
      <w:tblW w:w="11340" w:type="dxa"/>
      <w:shd w:val="clear" w:color="auto" w:fill="A6A6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CD09B0" w:rsidRPr="007543EB" w14:paraId="4AE6CB51" w14:textId="77777777" w:rsidTr="007543EB">
      <w:trPr>
        <w:trHeight w:val="1049"/>
      </w:trPr>
      <w:tc>
        <w:tcPr>
          <w:tcW w:w="11340" w:type="dxa"/>
          <w:shd w:val="clear" w:color="auto" w:fill="A6A6A6"/>
          <w:vAlign w:val="center"/>
          <w:hideMark/>
        </w:tcPr>
        <w:p w14:paraId="68999DC6" w14:textId="77777777" w:rsidR="00CD09B0" w:rsidRPr="007543EB" w:rsidRDefault="00B410D1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Ffôn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/Tel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01656 643643                       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Fa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cs/Fax: 01656 668126          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Ebost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/Email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1" w:history="1">
            <w:r w:rsidR="00CD09B0"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talktous@bridgend.gov.uk</w:t>
            </w:r>
          </w:hyperlink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                                                     </w:t>
          </w:r>
        </w:p>
        <w:p w14:paraId="68469A61" w14:textId="77777777" w:rsidR="00CD09B0" w:rsidRPr="007543EB" w:rsidRDefault="00CD09B0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Negeseuon SMS</w:t>
          </w:r>
          <w:r w:rsidR="00B410D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</w:t>
          </w:r>
          <w:r w:rsidR="00B410D1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 Messaging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07581 157014           </w: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Twitter@bridgendCBC    </w:t>
          </w:r>
          <w:r w:rsidRPr="007543EB">
            <w:rPr>
              <w:rFonts w:ascii="Arial Black" w:eastAsia="Calibri" w:hAnsi="Arial Black"/>
              <w:b/>
              <w:color w:val="FFFFFF"/>
              <w:sz w:val="17"/>
              <w:szCs w:val="17"/>
            </w:rPr>
            <w:t xml:space="preserve">      </w: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Gwefan</w:t>
          </w:r>
          <w:r w:rsidR="00B410D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/Website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2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www.bridgend.gov.uk</w:t>
            </w:r>
          </w:hyperlink>
        </w:p>
        <w:p w14:paraId="779D7931" w14:textId="77777777" w:rsidR="009F42B0" w:rsidRDefault="00D91EFC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" w:hAnsi="Arial"/>
              <w:noProof/>
              <w:sz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2F0AFE" wp14:editId="07C5A358">
                    <wp:simplePos x="0" y="0"/>
                    <wp:positionH relativeFrom="column">
                      <wp:posOffset>162560</wp:posOffset>
                    </wp:positionH>
                    <wp:positionV relativeFrom="paragraph">
                      <wp:posOffset>16510</wp:posOffset>
                    </wp:positionV>
                    <wp:extent cx="6858000" cy="0"/>
                    <wp:effectExtent l="10160" t="6985" r="8890" b="12065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357455BE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.3pt" to="55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BPHg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" strokecolor="white"/>
                </w:pict>
              </mc:Fallback>
            </mc:AlternateContent>
          </w:r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Cyfnewid testun: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Rhowch 18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001 o flaen unrhyw un o’n rhifau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ffon ar gyfer y gwasanaeth trosglwyddo testun</w:t>
          </w:r>
        </w:p>
        <w:p w14:paraId="6F3F339A" w14:textId="77777777" w:rsidR="00B410D1" w:rsidRPr="007543EB" w:rsidRDefault="00B410D1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Text relay: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Put 18001 before any of our phone numbers for the text relay service</w:t>
          </w:r>
        </w:p>
        <w:p w14:paraId="66AB7CE0" w14:textId="77777777" w:rsidR="00B410D1" w:rsidRDefault="00B410D1" w:rsidP="009F42B0">
          <w:pPr>
            <w:spacing w:beforeLines="10" w:before="24"/>
            <w:jc w:val="center"/>
            <w:rPr>
              <w:rFonts w:ascii="Arial" w:hAnsi="Arial"/>
              <w:noProof/>
              <w:sz w:val="24"/>
              <w:lang w:eastAsia="en-GB"/>
            </w:rPr>
          </w:pPr>
          <w:r>
            <w:rPr>
              <w:rFonts w:ascii="Arial" w:hAnsi="Arial"/>
              <w:noProof/>
              <w:sz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4181E1E" wp14:editId="6C4832BF">
                    <wp:simplePos x="0" y="0"/>
                    <wp:positionH relativeFrom="column">
                      <wp:posOffset>238760</wp:posOffset>
                    </wp:positionH>
                    <wp:positionV relativeFrom="paragraph">
                      <wp:posOffset>7620</wp:posOffset>
                    </wp:positionV>
                    <wp:extent cx="6858000" cy="0"/>
                    <wp:effectExtent l="0" t="0" r="19050" b="1905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1CC77D4E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.6pt" to="55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J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" strokecolor="white"/>
                </w:pict>
              </mc:Fallback>
            </mc:AlternateContent>
          </w:r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Rydym yn croesawu gohebiaeth</w:t>
          </w:r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yn y Gymraeg. Rhowch wybod i</w:t>
          </w:r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ni os yw eich dewis iaith yw’r Gymraeg</w:t>
          </w:r>
          <w:r>
            <w:rPr>
              <w:rFonts w:ascii="Arial" w:hAnsi="Arial"/>
              <w:noProof/>
              <w:sz w:val="24"/>
              <w:lang w:eastAsia="en-GB"/>
            </w:rPr>
            <w:t xml:space="preserve"> </w:t>
          </w:r>
        </w:p>
        <w:p w14:paraId="5BE286CC" w14:textId="77777777" w:rsidR="009F42B0" w:rsidRPr="009F42B0" w:rsidRDefault="009F42B0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We welcome correspondence in Welsh. Please let us know if your language choice is Welsh</w:t>
          </w:r>
        </w:p>
        <w:p w14:paraId="1C5A2FC1" w14:textId="77777777" w:rsidR="009F42B0" w:rsidRPr="007543EB" w:rsidRDefault="009F42B0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</w:p>
      </w:tc>
    </w:tr>
  </w:tbl>
  <w:p w14:paraId="1312B1DA" w14:textId="77777777" w:rsidR="00CD09B0" w:rsidRDefault="00CD09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horzAnchor="page" w:tblpXSpec="center" w:tblpY="-311"/>
      <w:tblW w:w="11340" w:type="dxa"/>
      <w:shd w:val="clear" w:color="auto" w:fill="A6A6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FA6559" w:rsidRPr="007543EB" w14:paraId="01CF04A4" w14:textId="77777777" w:rsidTr="007543EB">
      <w:trPr>
        <w:trHeight w:val="1049"/>
      </w:trPr>
      <w:tc>
        <w:tcPr>
          <w:tcW w:w="11340" w:type="dxa"/>
          <w:shd w:val="clear" w:color="auto" w:fill="A6A6A6"/>
          <w:vAlign w:val="center"/>
          <w:hideMark/>
        </w:tcPr>
        <w:p w14:paraId="6CAE556A" w14:textId="77777777" w:rsidR="00FA6559" w:rsidRPr="007543EB" w:rsidRDefault="00FA6559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Tel/Ffôn: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01656 643643                                                   Fax/Facs: 01656 668126          Email/Ebost: </w:t>
          </w:r>
          <w:hyperlink r:id="rId1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talktous@bridgend.gov.uk</w:t>
            </w:r>
          </w:hyperlink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                                                     </w:t>
          </w:r>
        </w:p>
        <w:p w14:paraId="770FB6AB" w14:textId="77777777" w:rsidR="00FA6559" w:rsidRPr="007543EB" w:rsidRDefault="00FA6559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SMS Messaging/Negeseuon SMS: 07581 157014           </w: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Twitter@bridgendCBC    </w:t>
          </w:r>
          <w:r w:rsidRPr="007543EB">
            <w:rPr>
              <w:rFonts w:ascii="Arial Black" w:eastAsia="Calibri" w:hAnsi="Arial Black"/>
              <w:b/>
              <w:color w:val="FFFFFF"/>
              <w:sz w:val="17"/>
              <w:szCs w:val="17"/>
            </w:rPr>
            <w:t xml:space="preserve">      </w: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Website/Gwefan: </w:t>
          </w:r>
          <w:hyperlink r:id="rId2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www.bridgend.gov.uk</w:t>
            </w:r>
          </w:hyperlink>
        </w:p>
        <w:p w14:paraId="30DFC55E" w14:textId="77777777" w:rsidR="00FA6559" w:rsidRPr="007543EB" w:rsidRDefault="00FA6559" w:rsidP="007543EB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" w:hAnsi="Arial"/>
              <w:noProof/>
              <w:sz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66B4BC97" wp14:editId="3EB3CABE">
                    <wp:simplePos x="0" y="0"/>
                    <wp:positionH relativeFrom="column">
                      <wp:posOffset>162560</wp:posOffset>
                    </wp:positionH>
                    <wp:positionV relativeFrom="paragraph">
                      <wp:posOffset>16510</wp:posOffset>
                    </wp:positionV>
                    <wp:extent cx="6858000" cy="0"/>
                    <wp:effectExtent l="10160" t="6985" r="8890" b="12065"/>
                    <wp:wrapNone/>
                    <wp:docPr id="1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42ABDF24" id="Straight Connecto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.3pt" to="55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niHgIAADc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" strokecolor="white"/>
                </w:pict>
              </mc:Fallback>
            </mc:AlternateConten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Text relay: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Put 18001 before any of our phone numbers for the text relay service</w:t>
          </w:r>
        </w:p>
        <w:p w14:paraId="13A37BBF" w14:textId="77777777" w:rsidR="00FA6559" w:rsidRPr="007543EB" w:rsidRDefault="00FA6559" w:rsidP="007543EB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Cyfnewid testun: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Rhowch 18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001 o flaen unrhyw un o’n rhifau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ffon ar gyfer y gwasanaeth trosglwyddo testun</w:t>
          </w:r>
        </w:p>
      </w:tc>
    </w:tr>
  </w:tbl>
  <w:p w14:paraId="7DF1A82B" w14:textId="77777777" w:rsidR="00FA6559" w:rsidRDefault="00FA6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32A50" w14:textId="77777777" w:rsidR="00313F2D" w:rsidRDefault="00313F2D">
      <w:r>
        <w:separator/>
      </w:r>
    </w:p>
  </w:footnote>
  <w:footnote w:type="continuationSeparator" w:id="0">
    <w:p w14:paraId="5D3EA2EF" w14:textId="77777777" w:rsidR="00313F2D" w:rsidRDefault="0031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972B" w14:textId="77777777" w:rsidR="00866BED" w:rsidRPr="00965B6F" w:rsidRDefault="00866BED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CF1E" w14:textId="77777777" w:rsidR="00CD09B0" w:rsidRPr="00A11253" w:rsidRDefault="00C512ED" w:rsidP="008D6090">
    <w:pPr>
      <w:ind w:leftChars="-638" w:left="-1276"/>
      <w:rPr>
        <w:rFonts w:ascii="Arial" w:hAnsi="Arial" w:cs="Arial"/>
        <w:color w:val="FFFFFF" w:themeColor="background1"/>
      </w:rPr>
    </w:pPr>
    <w:r w:rsidRPr="00F57211">
      <w:rPr>
        <w:rFonts w:ascii="Arial" w:hAnsi="Arial"/>
        <w:b/>
        <w:noProof/>
        <w:color w:val="FFFFFF" w:themeColor="background1"/>
        <w:sz w:val="16"/>
        <w:szCs w:val="16"/>
        <w:lang w:val="en-GB" w:eastAsia="en-GB"/>
      </w:rPr>
      <w:drawing>
        <wp:anchor distT="0" distB="0" distL="114300" distR="114300" simplePos="0" relativeHeight="251659776" behindDoc="1" locked="0" layoutInCell="1" allowOverlap="1" wp14:anchorId="3EE937F2" wp14:editId="14140C78">
          <wp:simplePos x="0" y="0"/>
          <wp:positionH relativeFrom="column">
            <wp:posOffset>-848995</wp:posOffset>
          </wp:positionH>
          <wp:positionV relativeFrom="paragraph">
            <wp:posOffset>11430</wp:posOffset>
          </wp:positionV>
          <wp:extent cx="7219315" cy="14509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Item BW with address type 3 march 2014 bw lower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145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090" w:rsidRPr="00F57211">
      <w:rPr>
        <w:rFonts w:ascii="Arial" w:hAnsi="Arial" w:cs="Arial"/>
        <w:color w:val="FFFFFF" w:themeColor="background1"/>
      </w:rPr>
      <w:t>$splithere</w:t>
    </w:r>
    <w:r w:rsidR="001535E1" w:rsidRPr="00F57211">
      <w:rPr>
        <w:rFonts w:ascii="Arial" w:hAnsi="Arial" w:cs="Arial"/>
        <w:color w:val="FFFFFF" w:themeColor="background1"/>
      </w:rPr>
      <w:t>V2</w:t>
    </w:r>
    <w:r w:rsidR="008D6090" w:rsidRPr="00F57211">
      <w:rPr>
        <w:rFonts w:ascii="Arial" w:hAnsi="Arial" w:cs="Arial"/>
        <w:color w:val="FFFFFF" w:themeColor="background1"/>
      </w:rPr>
      <w:t>$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91377" w14:textId="77777777" w:rsidR="00FA6559" w:rsidRPr="00965B6F" w:rsidRDefault="00FA6559" w:rsidP="00585689">
    <w:pPr>
      <w:pStyle w:val="Header"/>
      <w:ind w:hanging="15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A6DED" w14:textId="77777777" w:rsidR="00FA6559" w:rsidRDefault="00FA6559" w:rsidP="00137282">
    <w:pPr>
      <w:pStyle w:val="Header"/>
      <w:ind w:leftChars="-780" w:left="-307" w:hangingChars="780" w:hanging="1253"/>
    </w:pPr>
    <w:r w:rsidRPr="00137282">
      <w:rPr>
        <w:rFonts w:ascii="Arial" w:hAnsi="Arial"/>
        <w:b/>
        <w:noProof/>
        <w:sz w:val="16"/>
        <w:szCs w:val="16"/>
        <w:lang w:val="en-GB" w:eastAsia="en-GB"/>
      </w:rPr>
      <w:drawing>
        <wp:anchor distT="0" distB="0" distL="114300" distR="114300" simplePos="0" relativeHeight="251664896" behindDoc="1" locked="0" layoutInCell="1" allowOverlap="1" wp14:anchorId="28CFBF07" wp14:editId="44E029EA">
          <wp:simplePos x="0" y="0"/>
          <wp:positionH relativeFrom="column">
            <wp:posOffset>-848360</wp:posOffset>
          </wp:positionH>
          <wp:positionV relativeFrom="paragraph">
            <wp:posOffset>101600</wp:posOffset>
          </wp:positionV>
          <wp:extent cx="7219315" cy="145478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Item BW with address type 3 march 2014 bw lower 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8" r="2321"/>
                  <a:stretch/>
                </pic:blipFill>
                <pic:spPr bwMode="auto">
                  <a:xfrm>
                    <a:off x="0" y="0"/>
                    <a:ext cx="7219315" cy="145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A1D29"/>
    <w:multiLevelType w:val="multilevel"/>
    <w:tmpl w:val="F2CE8170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607" w:hanging="46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1" w15:restartNumberingAfterBreak="0">
    <w:nsid w:val="65E96FA4"/>
    <w:multiLevelType w:val="hybridMultilevel"/>
    <w:tmpl w:val="74C4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5B"/>
    <w:rsid w:val="00000187"/>
    <w:rsid w:val="000056FA"/>
    <w:rsid w:val="00007D5C"/>
    <w:rsid w:val="000167E6"/>
    <w:rsid w:val="00036C3C"/>
    <w:rsid w:val="000A03F5"/>
    <w:rsid w:val="000B3E23"/>
    <w:rsid w:val="000D3889"/>
    <w:rsid w:val="000E3725"/>
    <w:rsid w:val="00115BE5"/>
    <w:rsid w:val="00137282"/>
    <w:rsid w:val="001535E1"/>
    <w:rsid w:val="00173E22"/>
    <w:rsid w:val="001775AD"/>
    <w:rsid w:val="001B69AF"/>
    <w:rsid w:val="00200062"/>
    <w:rsid w:val="00230BC5"/>
    <w:rsid w:val="002355CC"/>
    <w:rsid w:val="0025156C"/>
    <w:rsid w:val="00266E82"/>
    <w:rsid w:val="00267793"/>
    <w:rsid w:val="00276438"/>
    <w:rsid w:val="002A48D8"/>
    <w:rsid w:val="002F7A3F"/>
    <w:rsid w:val="00313F2D"/>
    <w:rsid w:val="00320F80"/>
    <w:rsid w:val="00340455"/>
    <w:rsid w:val="00346678"/>
    <w:rsid w:val="00355309"/>
    <w:rsid w:val="00386C67"/>
    <w:rsid w:val="003A3104"/>
    <w:rsid w:val="003B3AB6"/>
    <w:rsid w:val="0040064A"/>
    <w:rsid w:val="00451023"/>
    <w:rsid w:val="004F6C5B"/>
    <w:rsid w:val="00556C00"/>
    <w:rsid w:val="0056143A"/>
    <w:rsid w:val="00577EE1"/>
    <w:rsid w:val="00585689"/>
    <w:rsid w:val="00594ED7"/>
    <w:rsid w:val="005C71AF"/>
    <w:rsid w:val="006224A3"/>
    <w:rsid w:val="006564CB"/>
    <w:rsid w:val="00667321"/>
    <w:rsid w:val="00674544"/>
    <w:rsid w:val="00686B8E"/>
    <w:rsid w:val="006A3194"/>
    <w:rsid w:val="006C1FFD"/>
    <w:rsid w:val="006E3D65"/>
    <w:rsid w:val="006F3CC3"/>
    <w:rsid w:val="006F7380"/>
    <w:rsid w:val="00705883"/>
    <w:rsid w:val="007128AA"/>
    <w:rsid w:val="007543EB"/>
    <w:rsid w:val="00771923"/>
    <w:rsid w:val="0077514D"/>
    <w:rsid w:val="00777D1C"/>
    <w:rsid w:val="007A39ED"/>
    <w:rsid w:val="007C132E"/>
    <w:rsid w:val="008174AE"/>
    <w:rsid w:val="00857CBA"/>
    <w:rsid w:val="00866BED"/>
    <w:rsid w:val="00871619"/>
    <w:rsid w:val="00876F5F"/>
    <w:rsid w:val="008840F6"/>
    <w:rsid w:val="008A22D6"/>
    <w:rsid w:val="008D18BC"/>
    <w:rsid w:val="008D6090"/>
    <w:rsid w:val="008E0AD2"/>
    <w:rsid w:val="00932A87"/>
    <w:rsid w:val="00961FE9"/>
    <w:rsid w:val="00965B6F"/>
    <w:rsid w:val="00980A84"/>
    <w:rsid w:val="009F3BB3"/>
    <w:rsid w:val="009F42B0"/>
    <w:rsid w:val="00A02766"/>
    <w:rsid w:val="00A11253"/>
    <w:rsid w:val="00A2410E"/>
    <w:rsid w:val="00A61E9A"/>
    <w:rsid w:val="00A80E3F"/>
    <w:rsid w:val="00A85A27"/>
    <w:rsid w:val="00AC2972"/>
    <w:rsid w:val="00AC6A94"/>
    <w:rsid w:val="00AD74CB"/>
    <w:rsid w:val="00AF45E7"/>
    <w:rsid w:val="00B13A1D"/>
    <w:rsid w:val="00B26701"/>
    <w:rsid w:val="00B410D1"/>
    <w:rsid w:val="00B473E0"/>
    <w:rsid w:val="00B64DB8"/>
    <w:rsid w:val="00B80EDA"/>
    <w:rsid w:val="00B82B72"/>
    <w:rsid w:val="00B91FC6"/>
    <w:rsid w:val="00BB2F0B"/>
    <w:rsid w:val="00C4478D"/>
    <w:rsid w:val="00C477CB"/>
    <w:rsid w:val="00C512ED"/>
    <w:rsid w:val="00C70D04"/>
    <w:rsid w:val="00C71F80"/>
    <w:rsid w:val="00C974DB"/>
    <w:rsid w:val="00CD09B0"/>
    <w:rsid w:val="00D05461"/>
    <w:rsid w:val="00D17248"/>
    <w:rsid w:val="00D50594"/>
    <w:rsid w:val="00D75492"/>
    <w:rsid w:val="00D91EFC"/>
    <w:rsid w:val="00D91FCF"/>
    <w:rsid w:val="00DC578B"/>
    <w:rsid w:val="00DC5DFC"/>
    <w:rsid w:val="00E02E86"/>
    <w:rsid w:val="00E037C8"/>
    <w:rsid w:val="00E670FF"/>
    <w:rsid w:val="00E90B00"/>
    <w:rsid w:val="00E91B1E"/>
    <w:rsid w:val="00EB1CF9"/>
    <w:rsid w:val="00EC484E"/>
    <w:rsid w:val="00EF2C7A"/>
    <w:rsid w:val="00F01B61"/>
    <w:rsid w:val="00F065F9"/>
    <w:rsid w:val="00F544AD"/>
    <w:rsid w:val="00F57211"/>
    <w:rsid w:val="00F77021"/>
    <w:rsid w:val="00FA6559"/>
    <w:rsid w:val="00FA78E1"/>
    <w:rsid w:val="00FC75E2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43B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ED"/>
    <w:rPr>
      <w:lang w:val="cy-GB"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C7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1AF"/>
    <w:pPr>
      <w:ind w:left="72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mailto:talktous@bridgend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mailto:talktous@bridgend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LTYPING\Templates\2015\BCBC%20iMai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DCE00-1590-4F67-96D3-531A85988F47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2c7e8880-231a-4163-b0c7-ad2e3f412734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02992FB-EA3A-48D3-BEC8-D16ACFA6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BCBC iMail Template</Template>
  <TotalTime>0</TotalTime>
  <Pages>2</Pages>
  <Words>518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3141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BCBC iMail Template</dc:title>
  <dc:creator/>
  <cp:lastModifiedBy/>
  <cp:revision>1</cp:revision>
  <dcterms:created xsi:type="dcterms:W3CDTF">2018-06-20T15:29:00Z</dcterms:created>
  <dcterms:modified xsi:type="dcterms:W3CDTF">2018-06-21T12:29:00Z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